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A" w:rsidRPr="00706E10" w:rsidRDefault="00AE4B9A" w:rsidP="00AE4B9A">
      <w:pPr>
        <w:pStyle w:val="Titolo"/>
        <w:spacing w:before="0"/>
        <w:ind w:left="0" w:right="-36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Allegato </w:t>
      </w:r>
      <w:r w:rsidR="00AC28E4">
        <w:rPr>
          <w:rFonts w:ascii="Times New Roman" w:hAnsi="Times New Roman" w:cs="Times New Roman"/>
          <w:bCs w:val="0"/>
          <w:sz w:val="24"/>
          <w:szCs w:val="24"/>
        </w:rPr>
        <w:t>2</w:t>
      </w:r>
    </w:p>
    <w:p w:rsidR="00AE4B9A" w:rsidRPr="00706E10" w:rsidRDefault="00AE4B9A" w:rsidP="00AE4B9A">
      <w:pPr>
        <w:pStyle w:val="Titolo"/>
        <w:spacing w:before="0"/>
        <w:ind w:left="0" w:right="-36"/>
        <w:rPr>
          <w:rFonts w:ascii="Times New Roman" w:hAnsi="Times New Roman" w:cs="Times New Roman"/>
          <w:bCs w:val="0"/>
          <w:sz w:val="24"/>
          <w:szCs w:val="24"/>
        </w:rPr>
      </w:pPr>
    </w:p>
    <w:p w:rsidR="00AE4B9A" w:rsidRDefault="00573688" w:rsidP="00573688">
      <w:pPr>
        <w:pStyle w:val="Titolo"/>
        <w:spacing w:before="0"/>
        <w:ind w:left="0" w:right="-36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AVVISO PUBBLICO ESPLORATIVO FINALIZZATO ALLA RICEZIONE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MANIFESTAZIONI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INTERESSE DIRETTE ALLA SUCCESSIVA PRESENTAZIONE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PROPOSTE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INIZIATIVA PRIVATA (PARTENARIATO PUBBLICO PRIVATO) PER INTERVENTI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RISTRUTTURAZIONE EDILIZIA, RECUPERO O RESTAURO DELLA FACCIATA DEGLI EDIFICI, RIQUALIFICAZIONE ENERGETICA, RIDUZIONE DEL RISCHIO SISMICO, INSTALLAZIONE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IMPIANTI SOLARI FOTOVOLTAICI E INFRASTRUTTURE PER LA RICARICA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VEICOLI ELETTRICI DA REALIZZARSI SU EDIFICI, IN AUTOGESTIONE ED IN REGIME CONDOMINIALE, ED IMMOBILI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PROPRIETÀ DELL'AGENZIA REGIONALE PER LA CASA E L'ABITARE, ARCA PUGLIA CENTRALE OVVERO DALLA STESSA GESTITI PER CONTO DEI COMUNI PER LA FRUIZIONE DEI BENEFICI FISCALI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DI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CUI AL D.L.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N°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34/2020 CONVERTITO CON MODIFICAZIONI CON LA L. </w:t>
      </w:r>
      <w:proofErr w:type="spellStart"/>
      <w:r w:rsidRPr="00573688">
        <w:rPr>
          <w:rFonts w:ascii="Times New Roman" w:hAnsi="Times New Roman" w:cs="Times New Roman"/>
          <w:bCs w:val="0"/>
          <w:sz w:val="24"/>
          <w:szCs w:val="24"/>
        </w:rPr>
        <w:t>N°</w:t>
      </w:r>
      <w:proofErr w:type="spellEnd"/>
      <w:r w:rsidRPr="00573688">
        <w:rPr>
          <w:rFonts w:ascii="Times New Roman" w:hAnsi="Times New Roman" w:cs="Times New Roman"/>
          <w:bCs w:val="0"/>
          <w:sz w:val="24"/>
          <w:szCs w:val="24"/>
        </w:rPr>
        <w:t xml:space="preserve"> 77 DEL 17.07.2020 (SUPERBONUS 110%).</w:t>
      </w:r>
    </w:p>
    <w:p w:rsidR="00573688" w:rsidRPr="00706E10" w:rsidRDefault="00573688" w:rsidP="00AE4B9A">
      <w:pPr>
        <w:pStyle w:val="Titolo"/>
        <w:spacing w:before="0"/>
        <w:ind w:left="0" w:right="-36"/>
        <w:rPr>
          <w:rFonts w:ascii="Times New Roman" w:hAnsi="Times New Roman" w:cs="Times New Roman"/>
          <w:bCs w:val="0"/>
          <w:sz w:val="24"/>
          <w:szCs w:val="24"/>
        </w:rPr>
      </w:pPr>
    </w:p>
    <w:p w:rsidR="00AE4B9A" w:rsidRPr="00FA6BFC" w:rsidRDefault="00AE4B9A" w:rsidP="00AE4B9A">
      <w:pPr>
        <w:pStyle w:val="Titolo1"/>
        <w:ind w:left="145" w:right="1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FACSIMILE ISTANZA</w:t>
      </w:r>
      <w:r w:rsidRPr="00FA6BFC">
        <w:rPr>
          <w:rFonts w:ascii="Times New Roman" w:hAnsi="Times New Roman"/>
        </w:rPr>
        <w:t xml:space="preserve"> </w:t>
      </w:r>
      <w:proofErr w:type="spellStart"/>
      <w:r w:rsidRPr="00FA6BFC">
        <w:rPr>
          <w:rFonts w:ascii="Times New Roman" w:hAnsi="Times New Roman"/>
        </w:rPr>
        <w:t>DI</w:t>
      </w:r>
      <w:proofErr w:type="spellEnd"/>
      <w:r w:rsidRPr="00FA6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MANIFESTAZIONE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INTERESSSE</w:t>
      </w:r>
    </w:p>
    <w:p w:rsidR="00AE4B9A" w:rsidRPr="00FA6BFC" w:rsidRDefault="00AE4B9A" w:rsidP="00AE4B9A">
      <w:pPr>
        <w:pStyle w:val="Corpodeltesto"/>
        <w:rPr>
          <w:b/>
        </w:rPr>
      </w:pPr>
    </w:p>
    <w:p w:rsidR="00AE4B9A" w:rsidRPr="00FA6BFC" w:rsidRDefault="00AE4B9A" w:rsidP="00AE4B9A">
      <w:pPr>
        <w:ind w:left="6486"/>
        <w:rPr>
          <w:b/>
        </w:rPr>
      </w:pPr>
    </w:p>
    <w:p w:rsidR="00AE4B9A" w:rsidRDefault="00AE4B9A" w:rsidP="00AE4B9A">
      <w:pPr>
        <w:tabs>
          <w:tab w:val="left" w:pos="6237"/>
        </w:tabs>
        <w:ind w:left="6237"/>
      </w:pPr>
      <w:proofErr w:type="spellStart"/>
      <w:r w:rsidRPr="00FA6BFC">
        <w:t>Spett.le</w:t>
      </w:r>
      <w:proofErr w:type="spellEnd"/>
    </w:p>
    <w:p w:rsidR="00AE4B9A" w:rsidRPr="00EE224B" w:rsidRDefault="00AE4B9A" w:rsidP="00AE4B9A">
      <w:pPr>
        <w:tabs>
          <w:tab w:val="left" w:pos="6237"/>
        </w:tabs>
        <w:ind w:left="6237"/>
        <w:rPr>
          <w:b/>
        </w:rPr>
      </w:pPr>
      <w:r w:rsidRPr="00EE224B">
        <w:rPr>
          <w:b/>
        </w:rPr>
        <w:t>ARCA PUGLIA CENTRALE</w:t>
      </w:r>
    </w:p>
    <w:p w:rsidR="00AE4B9A" w:rsidRPr="00FA6BFC" w:rsidRDefault="00AE4B9A" w:rsidP="00AE4B9A">
      <w:pPr>
        <w:pStyle w:val="Corpodeltesto"/>
        <w:tabs>
          <w:tab w:val="left" w:pos="6237"/>
        </w:tabs>
        <w:ind w:left="6237"/>
      </w:pPr>
      <w:r w:rsidRPr="00FA6BFC">
        <w:t xml:space="preserve">via F. </w:t>
      </w:r>
      <w:proofErr w:type="spellStart"/>
      <w:r w:rsidRPr="00FA6BFC">
        <w:t>Crispi</w:t>
      </w:r>
      <w:proofErr w:type="spellEnd"/>
      <w:r w:rsidRPr="00FA6BFC">
        <w:t xml:space="preserve"> n°85/A</w:t>
      </w:r>
    </w:p>
    <w:p w:rsidR="00AE4B9A" w:rsidRPr="00FA6BFC" w:rsidRDefault="00AE4B9A" w:rsidP="00AE4B9A">
      <w:pPr>
        <w:pStyle w:val="Corpodeltesto"/>
        <w:tabs>
          <w:tab w:val="left" w:pos="6237"/>
        </w:tabs>
        <w:ind w:left="6237"/>
      </w:pPr>
      <w:r w:rsidRPr="00FA6BFC">
        <w:t>70100 - BARI</w:t>
      </w:r>
    </w:p>
    <w:p w:rsidR="00AE4B9A" w:rsidRPr="00FA6BFC" w:rsidRDefault="00AE4B9A" w:rsidP="00AE4B9A">
      <w:pPr>
        <w:pStyle w:val="Corpodeltesto"/>
        <w:tabs>
          <w:tab w:val="left" w:pos="6237"/>
        </w:tabs>
        <w:spacing w:before="141" w:line="364" w:lineRule="auto"/>
        <w:ind w:left="6237" w:right="93"/>
        <w:rPr>
          <w:b/>
          <w:bCs/>
        </w:rPr>
      </w:pPr>
    </w:p>
    <w:p w:rsidR="00AE4B9A" w:rsidRPr="006B0233" w:rsidRDefault="00AE4B9A" w:rsidP="00AE4B9A">
      <w:pPr>
        <w:pStyle w:val="Corpodeltesto"/>
        <w:ind w:left="1134" w:hanging="1134"/>
        <w:jc w:val="both"/>
        <w:rPr>
          <w:b/>
          <w:bCs/>
        </w:rPr>
      </w:pPr>
      <w:r w:rsidRPr="006B0233">
        <w:rPr>
          <w:b/>
          <w:bCs/>
        </w:rPr>
        <w:t xml:space="preserve">Oggetto: </w:t>
      </w:r>
      <w:r w:rsidRPr="006B0233">
        <w:rPr>
          <w:b/>
          <w:bCs/>
        </w:rPr>
        <w:tab/>
      </w:r>
      <w:r w:rsidR="00FE447F" w:rsidRPr="006B0233">
        <w:rPr>
          <w:b/>
          <w:bCs/>
        </w:rPr>
        <w:t xml:space="preserve">Avviso </w:t>
      </w:r>
      <w:r w:rsidR="00FE447F" w:rsidRPr="006B0233">
        <w:rPr>
          <w:b/>
          <w:sz w:val="24"/>
          <w:szCs w:val="24"/>
        </w:rPr>
        <w:t xml:space="preserve">pubblico esplorativo finalizzato alla ricezione di manifestazioni di interesse dirette alla successiva presentazione di proposte di iniziativa privata (partenariato pubblico privato) </w:t>
      </w:r>
      <w:r w:rsidR="00301F37" w:rsidRPr="006B0233">
        <w:rPr>
          <w:b/>
          <w:bCs/>
        </w:rPr>
        <w:t xml:space="preserve">per interventi di ristrutturazione edilizia, recupero o restauro della facciata degli edifici, riqualificazione energetica, riduzione del rischio sismico, installazione di impianti solari fotovoltaici e infrastrutture per la ricarica di veicoli elettrici da realizzarsi su edifici, in autogestione ed in regime condominiale, ed immobili di proprietà dell'Agenzia Regionale per la Casa e l'Abitare, ARCA Puglia Centrale ovvero dalla stessa gestiti per conto dei Comuni per la fruizione dei benefici fiscali di cui al </w:t>
      </w:r>
      <w:r w:rsidR="00CF4E77" w:rsidRPr="006B0233">
        <w:rPr>
          <w:b/>
          <w:bCs/>
        </w:rPr>
        <w:t>D.L</w:t>
      </w:r>
      <w:r w:rsidR="00301F37" w:rsidRPr="006B0233">
        <w:rPr>
          <w:b/>
          <w:bCs/>
        </w:rPr>
        <w:t xml:space="preserve">. </w:t>
      </w:r>
      <w:proofErr w:type="spellStart"/>
      <w:r w:rsidR="00301F37" w:rsidRPr="006B0233">
        <w:rPr>
          <w:b/>
          <w:bCs/>
        </w:rPr>
        <w:t>n°</w:t>
      </w:r>
      <w:proofErr w:type="spellEnd"/>
      <w:r w:rsidR="00301F37" w:rsidRPr="006B0233">
        <w:rPr>
          <w:b/>
          <w:bCs/>
        </w:rPr>
        <w:t xml:space="preserve"> 34/2020 convertito con modificazioni con la </w:t>
      </w:r>
      <w:r w:rsidR="00CF4E77" w:rsidRPr="006B0233">
        <w:rPr>
          <w:b/>
          <w:bCs/>
        </w:rPr>
        <w:t>L</w:t>
      </w:r>
      <w:r w:rsidR="00301F37" w:rsidRPr="006B0233">
        <w:rPr>
          <w:b/>
          <w:bCs/>
        </w:rPr>
        <w:t xml:space="preserve">. </w:t>
      </w:r>
      <w:proofErr w:type="spellStart"/>
      <w:r w:rsidR="00301F37" w:rsidRPr="006B0233">
        <w:rPr>
          <w:b/>
          <w:bCs/>
        </w:rPr>
        <w:t>n°</w:t>
      </w:r>
      <w:proofErr w:type="spellEnd"/>
      <w:r w:rsidR="00301F37" w:rsidRPr="006B0233">
        <w:rPr>
          <w:b/>
          <w:bCs/>
        </w:rPr>
        <w:t xml:space="preserve"> 77 del 17.07.2020 (superbonus 110%).</w:t>
      </w:r>
    </w:p>
    <w:p w:rsidR="00AE4B9A" w:rsidRPr="00FA6BFC" w:rsidRDefault="00AE4B9A" w:rsidP="00AE4B9A">
      <w:pPr>
        <w:pStyle w:val="Corpodeltesto"/>
        <w:spacing w:before="141" w:line="364" w:lineRule="auto"/>
        <w:ind w:right="93"/>
        <w:jc w:val="both"/>
      </w:pPr>
    </w:p>
    <w:p w:rsidR="00AE4B9A" w:rsidRPr="00FA6BFC" w:rsidRDefault="00AE4B9A" w:rsidP="00AE4B9A">
      <w:pPr>
        <w:pStyle w:val="Corpodeltesto"/>
        <w:spacing w:before="141" w:line="364" w:lineRule="auto"/>
        <w:ind w:right="93"/>
        <w:jc w:val="both"/>
      </w:pPr>
      <w:r w:rsidRPr="00FA6BFC">
        <w:t xml:space="preserve">Il sottoscritto  </w:t>
      </w:r>
      <w:proofErr w:type="spellStart"/>
      <w:r w:rsidRPr="00FA6BFC">
        <w:t>………………………………………</w:t>
      </w:r>
      <w:proofErr w:type="spellEnd"/>
      <w:r w:rsidRPr="00FA6BFC">
        <w:t xml:space="preserve"> C.F.  </w:t>
      </w:r>
      <w:proofErr w:type="spellStart"/>
      <w:r w:rsidRPr="00FA6BFC">
        <w:t>……………………………</w:t>
      </w:r>
      <w:proofErr w:type="spellEnd"/>
      <w:r w:rsidRPr="00FA6BFC">
        <w:t xml:space="preserve"> nato a </w:t>
      </w:r>
      <w:proofErr w:type="spellStart"/>
      <w:r w:rsidRPr="00FA6BFC">
        <w:t>…………………….………………………………</w:t>
      </w:r>
      <w:proofErr w:type="spellEnd"/>
      <w:r w:rsidRPr="00FA6BFC">
        <w:t xml:space="preserve"> il </w:t>
      </w:r>
      <w:proofErr w:type="spellStart"/>
      <w:r w:rsidRPr="00FA6BFC">
        <w:t>…………………</w:t>
      </w:r>
      <w:proofErr w:type="spellEnd"/>
      <w:r w:rsidRPr="00FA6BFC">
        <w:t xml:space="preserve"> residente in </w:t>
      </w:r>
      <w:proofErr w:type="spellStart"/>
      <w:r w:rsidRPr="00FA6BFC">
        <w:t>……………………………</w:t>
      </w:r>
      <w:proofErr w:type="spellEnd"/>
      <w:r w:rsidRPr="00FA6BFC">
        <w:t xml:space="preserve">...........................… </w:t>
      </w:r>
      <w:proofErr w:type="spellStart"/>
      <w:r w:rsidRPr="00FA6BFC">
        <w:t>Prov.………</w:t>
      </w:r>
      <w:proofErr w:type="spellEnd"/>
      <w:r w:rsidRPr="00FA6BFC">
        <w:t xml:space="preserve"> C.A.P. </w:t>
      </w:r>
      <w:proofErr w:type="spellStart"/>
      <w:r w:rsidRPr="00FA6BFC">
        <w:t>……………</w:t>
      </w:r>
      <w:proofErr w:type="spellEnd"/>
      <w:r w:rsidRPr="00FA6BFC">
        <w:t>.</w:t>
      </w:r>
      <w:r w:rsidRPr="00FA6BFC">
        <w:tab/>
        <w:t xml:space="preserve">Alla via </w:t>
      </w:r>
      <w:proofErr w:type="spellStart"/>
      <w:r w:rsidRPr="00FA6BFC">
        <w:t>………………………………………</w:t>
      </w:r>
      <w:proofErr w:type="spellEnd"/>
      <w:r w:rsidRPr="00FA6BFC">
        <w:t xml:space="preserve">.. n. …. Tel. / </w:t>
      </w:r>
      <w:proofErr w:type="spellStart"/>
      <w:r w:rsidRPr="00FA6BFC">
        <w:t>Cell</w:t>
      </w:r>
      <w:proofErr w:type="spellEnd"/>
      <w:r w:rsidRPr="00FA6BFC">
        <w:t xml:space="preserve">. </w:t>
      </w:r>
      <w:proofErr w:type="spellStart"/>
      <w:r w:rsidRPr="00FA6BFC">
        <w:t>……………………</w:t>
      </w:r>
      <w:proofErr w:type="spellEnd"/>
      <w:r w:rsidRPr="00FA6BFC">
        <w:t>.</w:t>
      </w:r>
    </w:p>
    <w:p w:rsidR="00AE4B9A" w:rsidRPr="00FA6BFC" w:rsidRDefault="00AE4B9A" w:rsidP="00AE4B9A">
      <w:pPr>
        <w:pStyle w:val="Corpodeltesto"/>
        <w:spacing w:before="141" w:line="364" w:lineRule="auto"/>
        <w:ind w:right="93"/>
        <w:jc w:val="both"/>
      </w:pPr>
      <w:r w:rsidRPr="00FA6BFC">
        <w:t xml:space="preserve">In qualità di </w:t>
      </w:r>
      <w:proofErr w:type="spellStart"/>
      <w:r w:rsidRPr="00FA6BFC">
        <w:t>……………………………….….…………………………………………</w:t>
      </w:r>
      <w:proofErr w:type="spellEnd"/>
      <w:r w:rsidRPr="00FA6BFC">
        <w:t>.......... dell’</w:t>
      </w:r>
      <w:proofErr w:type="spellStart"/>
      <w:r w:rsidRPr="00FA6BFC">
        <w:t>impresa……………………………………………………</w:t>
      </w:r>
      <w:proofErr w:type="spellEnd"/>
      <w:r w:rsidRPr="00FA6BFC">
        <w:t xml:space="preserve">. C.F. </w:t>
      </w:r>
      <w:proofErr w:type="spellStart"/>
      <w:r w:rsidRPr="00FA6BFC">
        <w:t>….…</w:t>
      </w:r>
      <w:proofErr w:type="spellEnd"/>
      <w:r w:rsidRPr="00FA6BFC">
        <w:t>..</w:t>
      </w:r>
      <w:proofErr w:type="spellStart"/>
      <w:r w:rsidRPr="00FA6BFC">
        <w:t>…………………</w:t>
      </w:r>
      <w:proofErr w:type="spellEnd"/>
      <w:r w:rsidRPr="00FA6BFC">
        <w:t>..</w:t>
      </w:r>
      <w:proofErr w:type="spellStart"/>
      <w:r w:rsidRPr="00FA6BFC">
        <w:t>……</w:t>
      </w:r>
      <w:proofErr w:type="spellEnd"/>
      <w:r w:rsidRPr="00FA6BFC">
        <w:t xml:space="preserve"> P.I. </w:t>
      </w:r>
      <w:proofErr w:type="spellStart"/>
      <w:r w:rsidRPr="00FA6BFC">
        <w:lastRenderedPageBreak/>
        <w:t>…………</w:t>
      </w:r>
      <w:proofErr w:type="spellEnd"/>
      <w:r w:rsidRPr="00FA6BFC">
        <w:t>...</w:t>
      </w:r>
      <w:proofErr w:type="spellStart"/>
      <w:r w:rsidRPr="00FA6BFC">
        <w:t>………….………………</w:t>
      </w:r>
      <w:proofErr w:type="spellEnd"/>
      <w:r w:rsidRPr="00FA6BFC">
        <w:t xml:space="preserve"> Tel. </w:t>
      </w:r>
      <w:proofErr w:type="spellStart"/>
      <w:r w:rsidRPr="00FA6BFC">
        <w:t>……………………………</w:t>
      </w:r>
      <w:proofErr w:type="spellEnd"/>
      <w:r w:rsidRPr="00FA6BFC">
        <w:t xml:space="preserve">. </w:t>
      </w:r>
      <w:proofErr w:type="spellStart"/>
      <w:r w:rsidRPr="00FA6BFC">
        <w:t>Fax……………………</w:t>
      </w:r>
      <w:proofErr w:type="spellEnd"/>
      <w:r w:rsidRPr="00FA6BFC">
        <w:t xml:space="preserve">. </w:t>
      </w:r>
      <w:proofErr w:type="spellStart"/>
      <w:r w:rsidRPr="00FA6BFC">
        <w:t>P.E.C……………………………………………………………………………………………….…</w:t>
      </w:r>
      <w:proofErr w:type="spellEnd"/>
      <w:r w:rsidRPr="00FA6BFC">
        <w:t xml:space="preserve"> avente sede legale</w:t>
      </w:r>
      <w:r w:rsidRPr="00FA6BFC">
        <w:rPr>
          <w:b/>
          <w:bCs/>
        </w:rPr>
        <w:t xml:space="preserve"> </w:t>
      </w:r>
      <w:r w:rsidRPr="00FA6BFC">
        <w:rPr>
          <w:bCs/>
        </w:rPr>
        <w:t xml:space="preserve">in </w:t>
      </w:r>
      <w:proofErr w:type="spellStart"/>
      <w:r w:rsidRPr="00FA6BFC">
        <w:rPr>
          <w:bCs/>
        </w:rPr>
        <w:t>……………………</w:t>
      </w:r>
      <w:r w:rsidRPr="00FA6BFC">
        <w:t>………………………………</w:t>
      </w:r>
      <w:proofErr w:type="spellEnd"/>
      <w:r w:rsidRPr="00FA6BFC">
        <w:t xml:space="preserve"> </w:t>
      </w:r>
      <w:proofErr w:type="spellStart"/>
      <w:r w:rsidRPr="00FA6BFC">
        <w:t>Prov……………….….</w:t>
      </w:r>
      <w:proofErr w:type="spellEnd"/>
      <w:r w:rsidRPr="00FA6BFC">
        <w:t xml:space="preserve"> alla via / </w:t>
      </w:r>
      <w:proofErr w:type="spellStart"/>
      <w:r w:rsidRPr="00FA6BFC">
        <w:t>Piazza…………………………………………………………………………</w:t>
      </w:r>
      <w:proofErr w:type="spellEnd"/>
      <w:r w:rsidRPr="00FA6BFC">
        <w:t>..</w:t>
      </w:r>
      <w:proofErr w:type="spellStart"/>
      <w:r w:rsidRPr="00FA6BFC">
        <w:t>………</w:t>
      </w:r>
      <w:proofErr w:type="spellEnd"/>
      <w:r w:rsidRPr="00FA6BFC">
        <w:t xml:space="preserve"> </w:t>
      </w:r>
      <w:proofErr w:type="spellStart"/>
      <w:r w:rsidRPr="00FA6BFC">
        <w:t>n……</w:t>
      </w:r>
      <w:proofErr w:type="spellEnd"/>
      <w:r w:rsidRPr="00FA6BFC">
        <w:t xml:space="preserve">.. </w:t>
      </w:r>
    </w:p>
    <w:p w:rsidR="00AE4B9A" w:rsidRPr="00FA6BFC" w:rsidRDefault="00AE4B9A" w:rsidP="00AE4B9A">
      <w:pPr>
        <w:pStyle w:val="Corpodeltesto"/>
        <w:spacing w:before="2"/>
        <w:ind w:left="147" w:right="147"/>
        <w:jc w:val="center"/>
      </w:pPr>
      <w:r w:rsidRPr="00FA6BFC">
        <w:t>CHIEDE</w:t>
      </w:r>
    </w:p>
    <w:p w:rsidR="00AE4B9A" w:rsidRPr="00E62DA9" w:rsidRDefault="00AE4B9A" w:rsidP="00AE4B9A">
      <w:pPr>
        <w:spacing w:before="135" w:line="360" w:lineRule="auto"/>
        <w:jc w:val="both"/>
        <w:rPr>
          <w:color w:val="000000" w:themeColor="text1"/>
        </w:rPr>
      </w:pPr>
      <w:r w:rsidRPr="00E62DA9">
        <w:rPr>
          <w:color w:val="000000" w:themeColor="text1"/>
        </w:rPr>
        <w:t xml:space="preserve">di partecipare alla manifestazione di interesse in oggetto in una delle forme previste dall’art. 45 del </w:t>
      </w:r>
      <w:proofErr w:type="spellStart"/>
      <w:r w:rsidRPr="00E62DA9">
        <w:rPr>
          <w:color w:val="000000" w:themeColor="text1"/>
        </w:rPr>
        <w:t>D.Lgs.</w:t>
      </w:r>
      <w:proofErr w:type="spellEnd"/>
      <w:r w:rsidRPr="00E62DA9">
        <w:rPr>
          <w:color w:val="000000" w:themeColor="text1"/>
        </w:rPr>
        <w:t xml:space="preserve"> 50/2016 e </w:t>
      </w:r>
      <w:proofErr w:type="spellStart"/>
      <w:r w:rsidRPr="00E62DA9">
        <w:rPr>
          <w:color w:val="000000" w:themeColor="text1"/>
        </w:rPr>
        <w:t>s.m.i.</w:t>
      </w:r>
      <w:proofErr w:type="spellEnd"/>
      <w:r w:rsidRPr="00E62DA9">
        <w:rPr>
          <w:color w:val="000000" w:themeColor="text1"/>
        </w:rPr>
        <w:t>, così come di seguito specificata:</w:t>
      </w:r>
    </w:p>
    <w:p w:rsidR="00AE4B9A" w:rsidRPr="00B33E27" w:rsidRDefault="00AE4B9A" w:rsidP="00AE4B9A">
      <w:pPr>
        <w:pStyle w:val="Paragrafoelenco"/>
        <w:numPr>
          <w:ilvl w:val="0"/>
          <w:numId w:val="16"/>
        </w:numPr>
        <w:tabs>
          <w:tab w:val="left" w:pos="284"/>
          <w:tab w:val="left" w:pos="1823"/>
          <w:tab w:val="left" w:pos="3304"/>
          <w:tab w:val="left" w:pos="5279"/>
          <w:tab w:val="left" w:pos="8642"/>
        </w:tabs>
        <w:spacing w:line="348" w:lineRule="exact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33E27">
        <w:rPr>
          <w:rFonts w:ascii="Times New Roman" w:hAnsi="Times New Roman" w:cs="Times New Roman"/>
          <w:color w:val="0070C0"/>
          <w:w w:val="150"/>
        </w:rPr>
        <w:t>……………………………</w:t>
      </w:r>
      <w:proofErr w:type="spellEnd"/>
      <w:r w:rsidRPr="00B33E27">
        <w:rPr>
          <w:rFonts w:ascii="Times New Roman" w:hAnsi="Times New Roman" w:cs="Times New Roman"/>
          <w:color w:val="0070C0"/>
          <w:w w:val="150"/>
        </w:rPr>
        <w:t>..</w:t>
      </w:r>
      <w:proofErr w:type="spellStart"/>
      <w:r w:rsidRPr="00B33E27">
        <w:rPr>
          <w:rFonts w:ascii="Times New Roman" w:hAnsi="Times New Roman" w:cs="Times New Roman"/>
          <w:color w:val="0070C0"/>
          <w:w w:val="150"/>
        </w:rPr>
        <w:t>……………………………………………</w:t>
      </w:r>
      <w:proofErr w:type="spellEnd"/>
      <w:r w:rsidRPr="00B33E27">
        <w:rPr>
          <w:rFonts w:ascii="Times New Roman" w:hAnsi="Times New Roman" w:cs="Times New Roman"/>
          <w:color w:val="0070C0"/>
          <w:w w:val="150"/>
        </w:rPr>
        <w:t>..</w:t>
      </w:r>
    </w:p>
    <w:p w:rsidR="00AE4B9A" w:rsidRPr="00FA6BFC" w:rsidRDefault="00AE4B9A" w:rsidP="00AE4B9A">
      <w:pPr>
        <w:spacing w:before="66" w:line="364" w:lineRule="auto"/>
        <w:ind w:right="115"/>
        <w:jc w:val="both"/>
      </w:pPr>
      <w:r w:rsidRPr="00FA6BFC">
        <w:t xml:space="preserve">manifestando il proprio interesse all’avviso pubblico per la successiva presentazione di proposte tecnico progettuali mediante il ricorso alle forme del PPP interessanti i lotti, rientranti nell’Allegato 1 all’avviso in oggetto, secondo il seguente ordine di preferenza: </w:t>
      </w:r>
    </w:p>
    <w:p w:rsidR="00AE4B9A" w:rsidRDefault="00AE4B9A" w:rsidP="00AE4B9A">
      <w:pPr>
        <w:widowControl w:val="0"/>
        <w:numPr>
          <w:ilvl w:val="0"/>
          <w:numId w:val="17"/>
        </w:numPr>
        <w:autoSpaceDE w:val="0"/>
        <w:autoSpaceDN w:val="0"/>
        <w:spacing w:before="66" w:line="364" w:lineRule="auto"/>
        <w:ind w:left="284" w:right="115" w:hanging="284"/>
        <w:jc w:val="both"/>
      </w:pPr>
      <w:r w:rsidRPr="00FA6BFC">
        <w:t>____________________</w:t>
      </w:r>
      <w:r w:rsidR="00DE2893">
        <w:t xml:space="preserve"> </w:t>
      </w:r>
      <w:r w:rsidR="00DE2893" w:rsidRPr="00DE2893">
        <w:t>n</w:t>
      </w:r>
      <w:r w:rsidR="00DE2893">
        <w:t xml:space="preserve">. _____ </w:t>
      </w:r>
      <w:r w:rsidR="00DE2893" w:rsidRPr="00DE2893">
        <w:t>di unità abitative oggetto di intervento</w:t>
      </w:r>
      <w:r w:rsidRPr="00FA6BFC">
        <w:t>;</w:t>
      </w:r>
    </w:p>
    <w:p w:rsidR="00DE2893" w:rsidRPr="00DE2893" w:rsidRDefault="00DE2893" w:rsidP="00DE2893">
      <w:pPr>
        <w:widowControl w:val="0"/>
        <w:autoSpaceDE w:val="0"/>
        <w:autoSpaceDN w:val="0"/>
        <w:spacing w:before="66" w:line="364" w:lineRule="auto"/>
        <w:ind w:right="115"/>
        <w:jc w:val="both"/>
        <w:rPr>
          <w:b/>
          <w:sz w:val="18"/>
          <w:szCs w:val="18"/>
          <w:u w:val="single"/>
        </w:rPr>
      </w:pPr>
      <w:r w:rsidRPr="00DE2893">
        <w:rPr>
          <w:b/>
          <w:sz w:val="18"/>
          <w:szCs w:val="18"/>
          <w:u w:val="single"/>
        </w:rPr>
        <w:t>non inferiore al 50% del numero delle unità abitative appartenenti al medesimo macro-lotto</w:t>
      </w:r>
    </w:p>
    <w:p w:rsidR="00DE2893" w:rsidRDefault="00DE2893" w:rsidP="00DE2893">
      <w:pPr>
        <w:widowControl w:val="0"/>
        <w:numPr>
          <w:ilvl w:val="0"/>
          <w:numId w:val="17"/>
        </w:numPr>
        <w:autoSpaceDE w:val="0"/>
        <w:autoSpaceDN w:val="0"/>
        <w:spacing w:before="66" w:line="364" w:lineRule="auto"/>
        <w:ind w:left="284" w:right="115" w:hanging="284"/>
        <w:jc w:val="both"/>
      </w:pPr>
      <w:r w:rsidRPr="00FA6BFC">
        <w:t>____________________</w:t>
      </w:r>
      <w:r>
        <w:t xml:space="preserve"> </w:t>
      </w:r>
      <w:r w:rsidRPr="00DE2893">
        <w:t>n</w:t>
      </w:r>
      <w:r>
        <w:t xml:space="preserve">. _____ </w:t>
      </w:r>
      <w:r w:rsidRPr="00DE2893">
        <w:t>di unità abitative oggetto di intervento</w:t>
      </w:r>
      <w:r w:rsidRPr="00FA6BFC">
        <w:t>;</w:t>
      </w:r>
    </w:p>
    <w:p w:rsidR="00DE2893" w:rsidRPr="00DE2893" w:rsidRDefault="00DE2893" w:rsidP="00DE2893">
      <w:pPr>
        <w:widowControl w:val="0"/>
        <w:autoSpaceDE w:val="0"/>
        <w:autoSpaceDN w:val="0"/>
        <w:spacing w:before="66" w:line="364" w:lineRule="auto"/>
        <w:ind w:right="115"/>
        <w:jc w:val="both"/>
        <w:rPr>
          <w:b/>
          <w:sz w:val="18"/>
          <w:szCs w:val="18"/>
          <w:u w:val="single"/>
        </w:rPr>
      </w:pPr>
      <w:r w:rsidRPr="00DE2893">
        <w:rPr>
          <w:b/>
          <w:sz w:val="18"/>
          <w:szCs w:val="18"/>
          <w:u w:val="single"/>
        </w:rPr>
        <w:t>non inferiore al 50% del numero delle unità abitative appartenenti al medesimo macro-lotto</w:t>
      </w:r>
    </w:p>
    <w:p w:rsidR="00DE2893" w:rsidRDefault="00DE2893" w:rsidP="00DE2893">
      <w:pPr>
        <w:widowControl w:val="0"/>
        <w:numPr>
          <w:ilvl w:val="0"/>
          <w:numId w:val="17"/>
        </w:numPr>
        <w:autoSpaceDE w:val="0"/>
        <w:autoSpaceDN w:val="0"/>
        <w:spacing w:before="66" w:line="364" w:lineRule="auto"/>
        <w:ind w:left="284" w:right="115" w:hanging="284"/>
        <w:jc w:val="both"/>
      </w:pPr>
      <w:r w:rsidRPr="00FA6BFC">
        <w:t>____________________</w:t>
      </w:r>
      <w:r>
        <w:t xml:space="preserve"> </w:t>
      </w:r>
      <w:r w:rsidRPr="00DE2893">
        <w:t>n</w:t>
      </w:r>
      <w:r>
        <w:t xml:space="preserve">. _____ </w:t>
      </w:r>
      <w:r w:rsidRPr="00DE2893">
        <w:t>di unità abitative oggetto di intervento</w:t>
      </w:r>
      <w:r w:rsidRPr="00FA6BFC">
        <w:t>;</w:t>
      </w:r>
    </w:p>
    <w:p w:rsidR="00DE2893" w:rsidRPr="00DE2893" w:rsidRDefault="00DE2893" w:rsidP="00DE2893">
      <w:pPr>
        <w:widowControl w:val="0"/>
        <w:autoSpaceDE w:val="0"/>
        <w:autoSpaceDN w:val="0"/>
        <w:spacing w:before="66" w:line="364" w:lineRule="auto"/>
        <w:ind w:right="115"/>
        <w:jc w:val="both"/>
        <w:rPr>
          <w:b/>
          <w:sz w:val="18"/>
          <w:szCs w:val="18"/>
          <w:u w:val="single"/>
        </w:rPr>
      </w:pPr>
      <w:r w:rsidRPr="00DE2893">
        <w:rPr>
          <w:b/>
          <w:sz w:val="18"/>
          <w:szCs w:val="18"/>
          <w:u w:val="single"/>
        </w:rPr>
        <w:t>non inferiore al 50% del numero delle unità abitative appartenenti al medesimo macro-lotto</w:t>
      </w:r>
    </w:p>
    <w:p w:rsidR="00AE4B9A" w:rsidRPr="00FA6BFC" w:rsidRDefault="00AE4B9A" w:rsidP="00AE4B9A">
      <w:pPr>
        <w:tabs>
          <w:tab w:val="left" w:pos="833"/>
          <w:tab w:val="left" w:pos="834"/>
        </w:tabs>
        <w:spacing w:before="140" w:line="367" w:lineRule="auto"/>
        <w:ind w:right="122"/>
        <w:jc w:val="both"/>
      </w:pPr>
      <w:r w:rsidRPr="00FA6BFC">
        <w:t xml:space="preserve">Altresì, a tal fine ai sensi degli artt.46 e 47 del D.P.R.n°445/2000 e </w:t>
      </w:r>
      <w:proofErr w:type="spellStart"/>
      <w:r w:rsidRPr="00FA6BFC">
        <w:t>s.m.i.</w:t>
      </w:r>
      <w:proofErr w:type="spellEnd"/>
      <w:r w:rsidRPr="00FA6BFC">
        <w:t>, consapevole delle sanzioni penali previste dall’art.76 del medesimo Decreto, per le ipotesi di falsità in atti e dichiarazioni mendaci ivi indicate</w:t>
      </w:r>
    </w:p>
    <w:p w:rsidR="00AE4B9A" w:rsidRPr="00FA6BFC" w:rsidRDefault="00AE4B9A" w:rsidP="00AE4B9A">
      <w:pPr>
        <w:pStyle w:val="Titolo1"/>
        <w:spacing w:before="1"/>
        <w:ind w:left="147" w:right="147"/>
        <w:jc w:val="center"/>
        <w:rPr>
          <w:rFonts w:ascii="Times New Roman" w:hAnsi="Times New Roman"/>
        </w:rPr>
      </w:pPr>
      <w:r w:rsidRPr="00FA6BFC">
        <w:rPr>
          <w:rFonts w:ascii="Times New Roman" w:hAnsi="Times New Roman"/>
        </w:rPr>
        <w:t>DICHIARA</w:t>
      </w:r>
    </w:p>
    <w:p w:rsidR="00AE4B9A" w:rsidRPr="00FA6BFC" w:rsidRDefault="00AE4B9A" w:rsidP="00AE4B9A">
      <w:pPr>
        <w:pStyle w:val="Titolo1"/>
        <w:spacing w:before="1"/>
        <w:ind w:left="147" w:right="147"/>
        <w:jc w:val="center"/>
        <w:rPr>
          <w:rFonts w:ascii="Times New Roman" w:hAnsi="Times New Roman"/>
        </w:rPr>
      </w:pPr>
    </w:p>
    <w:p w:rsidR="00AE4B9A" w:rsidRPr="00FA6BFC" w:rsidRDefault="00AE4B9A" w:rsidP="00AE4B9A">
      <w:pPr>
        <w:pStyle w:val="Paragrafoelenco"/>
        <w:numPr>
          <w:ilvl w:val="0"/>
          <w:numId w:val="16"/>
        </w:numPr>
        <w:tabs>
          <w:tab w:val="left" w:pos="284"/>
        </w:tabs>
        <w:spacing w:before="114" w:line="297" w:lineRule="auto"/>
        <w:ind w:left="284" w:right="11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52A8C">
        <w:rPr>
          <w:rFonts w:ascii="Times New Roman" w:hAnsi="Times New Roman" w:cs="Times New Roman"/>
          <w:sz w:val="24"/>
          <w:szCs w:val="24"/>
        </w:rPr>
        <w:t xml:space="preserve">’assenza di cause di esclusione ex art. 80 del </w:t>
      </w:r>
      <w:proofErr w:type="spellStart"/>
      <w:r w:rsidRPr="00152A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5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8C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152A8C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Pr="00152A8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52A8C">
        <w:rPr>
          <w:rFonts w:ascii="Times New Roman" w:hAnsi="Times New Roman" w:cs="Times New Roman"/>
          <w:sz w:val="24"/>
          <w:szCs w:val="24"/>
        </w:rPr>
        <w:t>;</w:t>
      </w:r>
    </w:p>
    <w:p w:rsidR="00AE4B9A" w:rsidRPr="00FA6BFC" w:rsidRDefault="00AE4B9A" w:rsidP="00AE4B9A">
      <w:pPr>
        <w:pStyle w:val="Paragrafoelenco"/>
        <w:numPr>
          <w:ilvl w:val="0"/>
          <w:numId w:val="16"/>
        </w:numPr>
        <w:tabs>
          <w:tab w:val="left" w:pos="284"/>
        </w:tabs>
        <w:spacing w:before="114" w:line="297" w:lineRule="auto"/>
        <w:ind w:left="284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>di essere iscritto alla C.C.I.A.A. di __________________________ con il seguente n. ___________________ - o ad analogo registro di altro stato membro dell’Unione Europea di cui indica gli estremi _________________________________ - per attività strettamente attinenti con quelle della procedura ed in particolare per (specificare):</w:t>
      </w:r>
    </w:p>
    <w:p w:rsidR="00AE4B9A" w:rsidRPr="00FA6BFC" w:rsidRDefault="00AE4B9A" w:rsidP="00AE4B9A">
      <w:pPr>
        <w:pStyle w:val="Corpodeltesto"/>
        <w:numPr>
          <w:ilvl w:val="1"/>
          <w:numId w:val="16"/>
        </w:numPr>
        <w:spacing w:before="87"/>
        <w:ind w:left="567" w:hanging="283"/>
      </w:pPr>
      <w:proofErr w:type="spellStart"/>
      <w:r w:rsidRPr="00FA6BFC">
        <w:rPr>
          <w:w w:val="165"/>
        </w:rPr>
        <w:t>…………………………</w:t>
      </w:r>
      <w:proofErr w:type="spellEnd"/>
      <w:r w:rsidRPr="00FA6BFC">
        <w:rPr>
          <w:w w:val="165"/>
        </w:rPr>
        <w:t>..</w:t>
      </w:r>
      <w:proofErr w:type="spellStart"/>
      <w:r w:rsidRPr="00FA6BFC">
        <w:rPr>
          <w:w w:val="165"/>
        </w:rPr>
        <w:t>……</w:t>
      </w:r>
      <w:proofErr w:type="spellEnd"/>
      <w:r w:rsidRPr="00FA6BFC">
        <w:rPr>
          <w:w w:val="165"/>
        </w:rPr>
        <w:t>.....</w:t>
      </w:r>
    </w:p>
    <w:p w:rsidR="00AE4B9A" w:rsidRPr="00FA6BFC" w:rsidRDefault="00AE4B9A" w:rsidP="00AE4B9A">
      <w:pPr>
        <w:pStyle w:val="Paragrafoelenco"/>
        <w:numPr>
          <w:ilvl w:val="0"/>
          <w:numId w:val="16"/>
        </w:numPr>
        <w:tabs>
          <w:tab w:val="left" w:pos="284"/>
        </w:tabs>
        <w:spacing w:before="114" w:line="297" w:lineRule="auto"/>
        <w:ind w:left="284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 xml:space="preserve">di accettare, senza riserva alcuna, quanto indicato e prescritto nell’avviso pubblico in </w:t>
      </w:r>
      <w:r w:rsidRPr="00FA6BFC">
        <w:rPr>
          <w:rFonts w:ascii="Times New Roman" w:hAnsi="Times New Roman" w:cs="Times New Roman"/>
          <w:sz w:val="24"/>
          <w:szCs w:val="24"/>
        </w:rPr>
        <w:lastRenderedPageBreak/>
        <w:t>intestazione e, in particolare, di accettare come forma di pagamento il credito di imposta generato dall’operazione con assunzione totale ed esclusivamente a proprio carico</w:t>
      </w:r>
      <w:r>
        <w:rPr>
          <w:rFonts w:ascii="Times New Roman" w:hAnsi="Times New Roman" w:cs="Times New Roman"/>
          <w:sz w:val="24"/>
          <w:szCs w:val="24"/>
        </w:rPr>
        <w:t xml:space="preserve"> e rischio</w:t>
      </w:r>
      <w:r w:rsidRPr="00FA6BFC">
        <w:rPr>
          <w:rFonts w:ascii="Times New Roman" w:hAnsi="Times New Roman" w:cs="Times New Roman"/>
          <w:sz w:val="24"/>
          <w:szCs w:val="24"/>
        </w:rPr>
        <w:t xml:space="preserve"> tutti gli oneri attinenti:</w:t>
      </w:r>
    </w:p>
    <w:p w:rsidR="00AE4B9A" w:rsidRPr="00FA6BFC" w:rsidRDefault="00AE4B9A" w:rsidP="00AE4B9A">
      <w:pPr>
        <w:pStyle w:val="Paragrafoelenco"/>
        <w:numPr>
          <w:ilvl w:val="0"/>
          <w:numId w:val="18"/>
        </w:numPr>
        <w:tabs>
          <w:tab w:val="left" w:pos="426"/>
        </w:tabs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>le attività necessarie al regolare e proficuo compimento dell’intervento nei termini stabiliti dalla Legge, ivi compreso il conseguimento del beneficio fiscale previsto;</w:t>
      </w:r>
    </w:p>
    <w:p w:rsidR="00AE4B9A" w:rsidRPr="00326A41" w:rsidRDefault="00AE4B9A" w:rsidP="00AE4B9A">
      <w:pPr>
        <w:pStyle w:val="Paragrafoelenco"/>
        <w:numPr>
          <w:ilvl w:val="0"/>
          <w:numId w:val="18"/>
        </w:numPr>
        <w:tabs>
          <w:tab w:val="left" w:pos="426"/>
        </w:tabs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6A41">
        <w:rPr>
          <w:rFonts w:ascii="Times New Roman" w:hAnsi="Times New Roman" w:cs="Times New Roman"/>
          <w:sz w:val="24"/>
          <w:szCs w:val="24"/>
        </w:rPr>
        <w:t>la predisposizione del progetto degli interventi proposti, per gli adempimenti amministrativi necessari alla realizzazione dell’intervento, ivi comprese l’acquisizione di ogni atto di assenso/nulla osta/parere di altri Enti e Autorità competenti nonch</w:t>
      </w:r>
      <w:r w:rsidR="00491705">
        <w:rPr>
          <w:rFonts w:ascii="Times New Roman" w:hAnsi="Times New Roman" w:cs="Times New Roman"/>
          <w:sz w:val="24"/>
          <w:szCs w:val="24"/>
        </w:rPr>
        <w:t>é</w:t>
      </w:r>
      <w:r w:rsidRPr="00326A41">
        <w:rPr>
          <w:rFonts w:ascii="Times New Roman" w:hAnsi="Times New Roman" w:cs="Times New Roman"/>
          <w:sz w:val="24"/>
          <w:szCs w:val="24"/>
        </w:rPr>
        <w:t xml:space="preserve"> l’ottenimento, da parte dei soggetti competenti, del visto di conformità che attesta la sussistenza dei presupposti che danno diritto alla detrazione fiscale;</w:t>
      </w:r>
    </w:p>
    <w:p w:rsidR="00AE4B9A" w:rsidRPr="00FA6BFC" w:rsidRDefault="00AE4B9A" w:rsidP="00AE4B9A">
      <w:pPr>
        <w:pStyle w:val="Paragrafoelenco"/>
        <w:numPr>
          <w:ilvl w:val="0"/>
          <w:numId w:val="18"/>
        </w:numPr>
        <w:tabs>
          <w:tab w:val="left" w:pos="426"/>
        </w:tabs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>l’accesso agli atti presso gli Enti e le altre Autorità competenti per la verifica dello stato giuridico dell’immobile;</w:t>
      </w:r>
    </w:p>
    <w:p w:rsidR="00AE4B9A" w:rsidRPr="00326A41" w:rsidRDefault="00AE4B9A" w:rsidP="00AE4B9A">
      <w:pPr>
        <w:pStyle w:val="Paragrafoelenco"/>
        <w:numPr>
          <w:ilvl w:val="0"/>
          <w:numId w:val="18"/>
        </w:numPr>
        <w:tabs>
          <w:tab w:val="left" w:pos="426"/>
        </w:tabs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 xml:space="preserve">la verifica dello stato dei luoghi degli immobili interessati per l’accertamento della corrispondenza tra i medesimi e quanto risultante dalla documentazione amministrativa a </w:t>
      </w:r>
      <w:r w:rsidRPr="00326A41">
        <w:rPr>
          <w:rFonts w:ascii="Times New Roman" w:hAnsi="Times New Roman" w:cs="Times New Roman"/>
          <w:sz w:val="24"/>
          <w:szCs w:val="24"/>
        </w:rPr>
        <w:t>disposizione;</w:t>
      </w:r>
    </w:p>
    <w:p w:rsidR="00AE4B9A" w:rsidRPr="00326A41" w:rsidRDefault="00AE4B9A" w:rsidP="00AE4B9A">
      <w:pPr>
        <w:pStyle w:val="Paragrafoelenco"/>
        <w:numPr>
          <w:ilvl w:val="0"/>
          <w:numId w:val="18"/>
        </w:numPr>
        <w:tabs>
          <w:tab w:val="left" w:pos="426"/>
        </w:tabs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6A41">
        <w:rPr>
          <w:rFonts w:ascii="Times New Roman" w:hAnsi="Times New Roman" w:cs="Times New Roman"/>
          <w:sz w:val="24"/>
          <w:szCs w:val="24"/>
        </w:rPr>
        <w:t>i necessari rilievi plano-altimetrici degli immobili interessati dalle proposte;</w:t>
      </w:r>
    </w:p>
    <w:p w:rsidR="00AE4B9A" w:rsidRPr="00326A41" w:rsidRDefault="00AE4B9A" w:rsidP="00AE4B9A">
      <w:pPr>
        <w:pStyle w:val="Paragrafoelenco"/>
        <w:numPr>
          <w:ilvl w:val="0"/>
          <w:numId w:val="18"/>
        </w:numPr>
        <w:tabs>
          <w:tab w:val="left" w:pos="426"/>
        </w:tabs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6A41">
        <w:rPr>
          <w:rFonts w:ascii="Times New Roman" w:hAnsi="Times New Roman" w:cs="Times New Roman"/>
          <w:sz w:val="24"/>
          <w:szCs w:val="24"/>
        </w:rPr>
        <w:t xml:space="preserve">ove necessaria ai sensi della normativa vigente, la verifica sulla regolarizzazione </w:t>
      </w:r>
      <w:proofErr w:type="spellStart"/>
      <w:r w:rsidRPr="00326A41">
        <w:rPr>
          <w:rFonts w:ascii="Times New Roman" w:hAnsi="Times New Roman" w:cs="Times New Roman"/>
          <w:sz w:val="24"/>
          <w:szCs w:val="24"/>
        </w:rPr>
        <w:t>urbanistico-edilizia</w:t>
      </w:r>
      <w:proofErr w:type="spellEnd"/>
      <w:r w:rsidRPr="00326A41">
        <w:rPr>
          <w:rFonts w:ascii="Times New Roman" w:hAnsi="Times New Roman" w:cs="Times New Roman"/>
          <w:sz w:val="24"/>
          <w:szCs w:val="24"/>
        </w:rPr>
        <w:t xml:space="preserve"> degli immobili,;</w:t>
      </w:r>
    </w:p>
    <w:p w:rsidR="00AE4B9A" w:rsidRPr="00FA6BFC" w:rsidRDefault="00AE4B9A" w:rsidP="00AE4B9A">
      <w:pPr>
        <w:pStyle w:val="Paragrafoelenco"/>
        <w:numPr>
          <w:ilvl w:val="0"/>
          <w:numId w:val="15"/>
        </w:numPr>
        <w:tabs>
          <w:tab w:val="left" w:pos="426"/>
        </w:tabs>
        <w:spacing w:before="140" w:line="367" w:lineRule="auto"/>
        <w:ind w:left="426" w:right="12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 xml:space="preserve">di acconsentire al trattamento dei dati personali ai sensi del </w:t>
      </w:r>
      <w:r w:rsidR="009B1621">
        <w:rPr>
          <w:rFonts w:ascii="Times New Roman" w:hAnsi="Times New Roman" w:cs="Times New Roman"/>
          <w:sz w:val="24"/>
          <w:szCs w:val="24"/>
        </w:rPr>
        <w:t>Regolamento UE 2016/679 (GDPR)</w:t>
      </w:r>
      <w:r w:rsidRPr="00FA6BFC">
        <w:rPr>
          <w:rFonts w:ascii="Times New Roman" w:hAnsi="Times New Roman" w:cs="Times New Roman"/>
          <w:sz w:val="24"/>
          <w:szCs w:val="24"/>
        </w:rPr>
        <w:t>.</w:t>
      </w:r>
    </w:p>
    <w:p w:rsidR="00AE4B9A" w:rsidRPr="00FA6BFC" w:rsidRDefault="00AE4B9A" w:rsidP="00AE4B9A">
      <w:pPr>
        <w:spacing w:before="240" w:after="240" w:line="276" w:lineRule="auto"/>
        <w:jc w:val="center"/>
        <w:rPr>
          <w:b/>
        </w:rPr>
      </w:pPr>
      <w:r>
        <w:rPr>
          <w:b/>
        </w:rPr>
        <w:t>DICHIARA ALTRES</w:t>
      </w:r>
      <w:bookmarkStart w:id="0" w:name="_GoBack"/>
      <w:bookmarkEnd w:id="0"/>
      <w:r>
        <w:rPr>
          <w:b/>
        </w:rPr>
        <w:t>I’</w:t>
      </w:r>
    </w:p>
    <w:p w:rsidR="00AE4B9A" w:rsidRPr="00FA6BFC" w:rsidRDefault="00AE4B9A" w:rsidP="00AE4B9A">
      <w:pPr>
        <w:pStyle w:val="Paragrafoelenco"/>
        <w:numPr>
          <w:ilvl w:val="0"/>
          <w:numId w:val="12"/>
        </w:numPr>
        <w:tabs>
          <w:tab w:val="left" w:pos="426"/>
        </w:tabs>
        <w:spacing w:before="12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 xml:space="preserve">Il fatturato complessivo dell’impresa negli ultimi </w:t>
      </w:r>
      <w:r w:rsidR="00BC6C0B">
        <w:rPr>
          <w:rFonts w:ascii="Times New Roman" w:hAnsi="Times New Roman" w:cs="Times New Roman"/>
          <w:sz w:val="24"/>
          <w:szCs w:val="24"/>
        </w:rPr>
        <w:t>tre</w:t>
      </w:r>
      <w:r w:rsidRPr="00FA6BFC">
        <w:rPr>
          <w:rFonts w:ascii="Times New Roman" w:hAnsi="Times New Roman" w:cs="Times New Roman"/>
          <w:sz w:val="24"/>
          <w:szCs w:val="24"/>
        </w:rPr>
        <w:t xml:space="preserve"> anni ant</w:t>
      </w:r>
      <w:r>
        <w:rPr>
          <w:rFonts w:ascii="Times New Roman" w:hAnsi="Times New Roman" w:cs="Times New Roman"/>
          <w:sz w:val="24"/>
          <w:szCs w:val="24"/>
        </w:rPr>
        <w:t xml:space="preserve">ecedenti alla pubblicazione dell’avviso </w:t>
      </w:r>
      <w:r w:rsidRPr="00FA6BFC">
        <w:rPr>
          <w:rFonts w:ascii="Times New Roman" w:hAnsi="Times New Roman" w:cs="Times New Roman"/>
          <w:sz w:val="24"/>
          <w:szCs w:val="24"/>
        </w:rPr>
        <w:t>è pari a € ___________________________________________;</w:t>
      </w:r>
    </w:p>
    <w:p w:rsidR="00AE4B9A" w:rsidRPr="00FA6BFC" w:rsidRDefault="00AE4B9A" w:rsidP="00AE4B9A">
      <w:pPr>
        <w:pStyle w:val="Paragrafoelenco"/>
        <w:numPr>
          <w:ilvl w:val="0"/>
          <w:numId w:val="12"/>
        </w:numPr>
        <w:tabs>
          <w:tab w:val="left" w:pos="426"/>
        </w:tabs>
        <w:spacing w:before="12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>Il capitale sociale dell’impresa è pari a € _________________________________;</w:t>
      </w:r>
    </w:p>
    <w:p w:rsidR="00AE4B9A" w:rsidRPr="00FA6BFC" w:rsidRDefault="00AE4B9A" w:rsidP="00AE4B9A">
      <w:pPr>
        <w:numPr>
          <w:ilvl w:val="0"/>
          <w:numId w:val="12"/>
        </w:numPr>
        <w:suppressAutoHyphens/>
        <w:spacing w:before="120" w:after="120" w:line="276" w:lineRule="auto"/>
        <w:jc w:val="both"/>
        <w:textAlignment w:val="baseline"/>
      </w:pPr>
      <w:r w:rsidRPr="00FA6BFC">
        <w:t>Il fatturato annuo, nel triennio 201</w:t>
      </w:r>
      <w:r w:rsidR="00BC6C0B">
        <w:t>9</w:t>
      </w:r>
      <w:r w:rsidRPr="00FA6BFC">
        <w:t>-20</w:t>
      </w:r>
      <w:r w:rsidR="00BC6C0B">
        <w:t>21</w:t>
      </w:r>
      <w:r w:rsidRPr="00FA6BFC">
        <w:t>, sviluppato dall’impresa per lo svolgimento di lavori, o di forniture e servizi analoghi a quelli che saranno oggetto della procedura è pari a:</w:t>
      </w:r>
    </w:p>
    <w:p w:rsidR="00AE4B9A" w:rsidRPr="00FA6BFC" w:rsidRDefault="00097ED0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Per l’anno 2019</w:t>
      </w:r>
      <w:r w:rsidR="00AE4B9A"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€ ____________________________ 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Per l’anno 20</w:t>
      </w:r>
      <w:r w:rsidR="00097ED0">
        <w:rPr>
          <w:rFonts w:ascii="Times New Roman" w:hAnsi="Times New Roman" w:cs="Times New Roman"/>
          <w:spacing w:val="-4"/>
          <w:w w:val="105"/>
          <w:sz w:val="24"/>
          <w:szCs w:val="24"/>
        </w:rPr>
        <w:t>20</w:t>
      </w: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€ ____________________________ 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Per l’anno 20</w:t>
      </w:r>
      <w:r w:rsidR="00097ED0">
        <w:rPr>
          <w:rFonts w:ascii="Times New Roman" w:hAnsi="Times New Roman" w:cs="Times New Roman"/>
          <w:spacing w:val="-4"/>
          <w:w w:val="105"/>
          <w:sz w:val="24"/>
          <w:szCs w:val="24"/>
        </w:rPr>
        <w:t>21</w:t>
      </w: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€ ____________________________ </w:t>
      </w:r>
    </w:p>
    <w:p w:rsidR="00AE4B9A" w:rsidRPr="00FA6BFC" w:rsidRDefault="00AE4B9A" w:rsidP="00AE4B9A">
      <w:pPr>
        <w:numPr>
          <w:ilvl w:val="0"/>
          <w:numId w:val="12"/>
        </w:numPr>
        <w:suppressAutoHyphens/>
        <w:spacing w:before="120" w:after="120" w:line="276" w:lineRule="auto"/>
        <w:jc w:val="both"/>
        <w:textAlignment w:val="baseline"/>
      </w:pPr>
      <w:r w:rsidRPr="00FA6BFC">
        <w:t>Progetti analoghi sviluppati dall’impresa nel triennio 201</w:t>
      </w:r>
      <w:r w:rsidR="00097ED0">
        <w:t>9</w:t>
      </w:r>
      <w:r w:rsidRPr="00FA6BFC">
        <w:t>-20</w:t>
      </w:r>
      <w:r w:rsidR="00097ED0">
        <w:t>21</w:t>
      </w:r>
      <w:r w:rsidRPr="00FA6BFC">
        <w:t>: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interventi di riqualificazione energetica globale di un edificio: n.________ 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isolamento dell'involucro edilizio realizzato: mq ________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collettori solari installati n. _______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>impianti di climatizzazione invernale e di produzione di acqua calda sanitaria installati: n. _______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interventi d’installazione di dispositivi e</w:t>
      </w:r>
      <w:r w:rsidR="00E6483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sistemi di building </w:t>
      </w:r>
      <w:proofErr w:type="spellStart"/>
      <w:r w:rsidR="00E64837">
        <w:rPr>
          <w:rFonts w:ascii="Times New Roman" w:hAnsi="Times New Roman" w:cs="Times New Roman"/>
          <w:spacing w:val="-4"/>
          <w:w w:val="105"/>
          <w:sz w:val="24"/>
          <w:szCs w:val="24"/>
        </w:rPr>
        <w:t>automation</w:t>
      </w:r>
      <w:proofErr w:type="spellEnd"/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n. _______</w:t>
      </w:r>
    </w:p>
    <w:p w:rsidR="00AE4B9A" w:rsidRPr="00FA6BFC" w:rsidRDefault="00AE4B9A" w:rsidP="00AE4B9A">
      <w:pPr>
        <w:pStyle w:val="Paragrafoelenco"/>
        <w:numPr>
          <w:ilvl w:val="0"/>
          <w:numId w:val="12"/>
        </w:numPr>
        <w:tabs>
          <w:tab w:val="left" w:pos="426"/>
        </w:tabs>
        <w:spacing w:before="12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FA6BFC">
        <w:rPr>
          <w:rFonts w:ascii="Times New Roman" w:hAnsi="Times New Roman" w:cs="Times New Roman"/>
          <w:sz w:val="24"/>
          <w:szCs w:val="24"/>
        </w:rPr>
        <w:t>Possesso di qualificazione SOA, in corso di validità, per le seguenti categorie e classifiche: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categoria____________________________ Classifica_________________;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categoria____________________________ Classifica_________________;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categoria____________________________ Classifica_________________;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categoria____________________________ Classifica_________________;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categoria____________________________ Classifica_________________;</w:t>
      </w:r>
    </w:p>
    <w:p w:rsidR="00AE4B9A" w:rsidRPr="00FA6BFC" w:rsidRDefault="00AE4B9A" w:rsidP="00AE4B9A">
      <w:pPr>
        <w:pStyle w:val="Paragrafoelenco"/>
        <w:widowControl/>
        <w:numPr>
          <w:ilvl w:val="0"/>
          <w:numId w:val="19"/>
        </w:numPr>
        <w:tabs>
          <w:tab w:val="left" w:pos="1418"/>
        </w:tabs>
        <w:suppressAutoHyphens/>
        <w:autoSpaceDE/>
        <w:autoSpaceDN/>
        <w:spacing w:before="120" w:after="120" w:line="276" w:lineRule="auto"/>
        <w:ind w:left="1418"/>
        <w:jc w:val="both"/>
        <w:textAlignment w:val="baseline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FA6BFC">
        <w:rPr>
          <w:rFonts w:ascii="Times New Roman" w:hAnsi="Times New Roman" w:cs="Times New Roman"/>
          <w:spacing w:val="-4"/>
          <w:w w:val="105"/>
          <w:sz w:val="24"/>
          <w:szCs w:val="24"/>
        </w:rPr>
        <w:t>categoria____________________________ Classifica_________________;</w:t>
      </w:r>
    </w:p>
    <w:p w:rsidR="00AE4B9A" w:rsidRDefault="00AE4B9A" w:rsidP="00AE4B9A">
      <w:pPr>
        <w:tabs>
          <w:tab w:val="left" w:pos="426"/>
        </w:tabs>
        <w:spacing w:before="140" w:line="367" w:lineRule="auto"/>
        <w:ind w:right="122"/>
        <w:jc w:val="both"/>
      </w:pPr>
    </w:p>
    <w:p w:rsidR="00AE4B9A" w:rsidRPr="00FA6BFC" w:rsidRDefault="00AE4B9A" w:rsidP="00AE4B9A">
      <w:pPr>
        <w:tabs>
          <w:tab w:val="left" w:pos="426"/>
        </w:tabs>
        <w:spacing w:before="140" w:line="367" w:lineRule="auto"/>
        <w:ind w:right="122"/>
        <w:jc w:val="both"/>
      </w:pPr>
      <w:r w:rsidRPr="00FA6BFC">
        <w:t>Data e luogo</w:t>
      </w:r>
      <w:r w:rsidRPr="00FA6BFC">
        <w:tab/>
      </w:r>
      <w:r w:rsidRPr="00FA6BFC">
        <w:tab/>
      </w:r>
      <w:r w:rsidRPr="00FA6BFC">
        <w:tab/>
      </w:r>
      <w:r w:rsidRPr="00FA6BFC">
        <w:tab/>
      </w:r>
      <w:r w:rsidRPr="00FA6BFC">
        <w:tab/>
      </w:r>
      <w:r w:rsidRPr="00FA6BFC">
        <w:tab/>
      </w:r>
      <w:r w:rsidRPr="00FA6BFC">
        <w:tab/>
        <w:t>Il legale rappresentante</w:t>
      </w:r>
    </w:p>
    <w:p w:rsidR="00AE4B9A" w:rsidRPr="00FA6BFC" w:rsidRDefault="00AE4B9A" w:rsidP="00AE4B9A">
      <w:pPr>
        <w:tabs>
          <w:tab w:val="left" w:pos="426"/>
        </w:tabs>
        <w:spacing w:before="140" w:line="367" w:lineRule="auto"/>
        <w:ind w:right="122"/>
        <w:jc w:val="both"/>
      </w:pPr>
      <w:r w:rsidRPr="00FA6BFC">
        <w:t>_________________________</w:t>
      </w:r>
      <w:r w:rsidRPr="00FA6BFC">
        <w:tab/>
      </w:r>
      <w:r w:rsidRPr="00FA6BFC">
        <w:tab/>
      </w:r>
      <w:r w:rsidRPr="00FA6BFC">
        <w:tab/>
      </w:r>
      <w:r w:rsidRPr="00FA6BFC">
        <w:tab/>
        <w:t xml:space="preserve">_______________________________ </w:t>
      </w:r>
    </w:p>
    <w:p w:rsidR="00AE4B9A" w:rsidRPr="00FA6BFC" w:rsidRDefault="00AE4B9A" w:rsidP="00AE4B9A">
      <w:pPr>
        <w:tabs>
          <w:tab w:val="left" w:pos="426"/>
        </w:tabs>
        <w:spacing w:before="140" w:line="367" w:lineRule="auto"/>
        <w:ind w:right="122"/>
        <w:jc w:val="both"/>
      </w:pPr>
      <w:r w:rsidRPr="00FA6BFC">
        <w:t>Allegare documento di identità</w:t>
      </w:r>
      <w:r w:rsidR="00C61868">
        <w:t xml:space="preserve"> e codice fiscale</w:t>
      </w:r>
    </w:p>
    <w:p w:rsidR="00AE4B9A" w:rsidRPr="00706E10" w:rsidRDefault="00AE4B9A" w:rsidP="00AE4B9A">
      <w:pPr>
        <w:pStyle w:val="Corpodeltesto"/>
        <w:spacing w:before="141" w:line="364" w:lineRule="auto"/>
        <w:ind w:right="93"/>
        <w:jc w:val="both"/>
        <w:rPr>
          <w:bCs/>
          <w:sz w:val="24"/>
          <w:szCs w:val="24"/>
        </w:rPr>
      </w:pPr>
    </w:p>
    <w:p w:rsidR="00AE69F2" w:rsidRPr="00AE4B9A" w:rsidRDefault="00AE69F2" w:rsidP="00AE4B9A"/>
    <w:sectPr w:rsidR="00AE69F2" w:rsidRPr="00AE4B9A" w:rsidSect="00C61868">
      <w:headerReference w:type="default" r:id="rId7"/>
      <w:footerReference w:type="default" r:id="rId8"/>
      <w:pgSz w:w="11906" w:h="16838"/>
      <w:pgMar w:top="3414" w:right="1134" w:bottom="1134" w:left="1134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16" w:rsidRDefault="00453B16">
      <w:r>
        <w:separator/>
      </w:r>
    </w:p>
  </w:endnote>
  <w:endnote w:type="continuationSeparator" w:id="1">
    <w:p w:rsidR="00453B16" w:rsidRDefault="0045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6" w:rsidRDefault="00453B16" w:rsidP="00C61868">
    <w:pPr>
      <w:pStyle w:val="Pidipagina"/>
      <w:jc w:val="right"/>
    </w:pPr>
    <w:r w:rsidRPr="00F93451">
      <w:rPr>
        <w:sz w:val="18"/>
        <w:szCs w:val="18"/>
      </w:rPr>
      <w:t xml:space="preserve">Pag. </w:t>
    </w:r>
    <w:r w:rsidR="003F359D" w:rsidRPr="00F93451">
      <w:rPr>
        <w:sz w:val="18"/>
        <w:szCs w:val="18"/>
      </w:rPr>
      <w:fldChar w:fldCharType="begin"/>
    </w:r>
    <w:r w:rsidRPr="00F93451">
      <w:rPr>
        <w:sz w:val="18"/>
        <w:szCs w:val="18"/>
      </w:rPr>
      <w:instrText xml:space="preserve"> PAGE  \* Arabic  \* MERGEFORMAT </w:instrText>
    </w:r>
    <w:r w:rsidR="003F359D" w:rsidRPr="00F93451">
      <w:rPr>
        <w:sz w:val="18"/>
        <w:szCs w:val="18"/>
      </w:rPr>
      <w:fldChar w:fldCharType="separate"/>
    </w:r>
    <w:r w:rsidR="00105D27">
      <w:rPr>
        <w:noProof/>
        <w:sz w:val="18"/>
        <w:szCs w:val="18"/>
      </w:rPr>
      <w:t>4</w:t>
    </w:r>
    <w:r w:rsidR="003F359D" w:rsidRPr="00F93451">
      <w:rPr>
        <w:sz w:val="18"/>
        <w:szCs w:val="18"/>
      </w:rPr>
      <w:fldChar w:fldCharType="end"/>
    </w:r>
    <w:r w:rsidRPr="00F93451">
      <w:rPr>
        <w:sz w:val="18"/>
        <w:szCs w:val="18"/>
      </w:rPr>
      <w:t xml:space="preserve"> di </w:t>
    </w:r>
    <w:fldSimple w:instr=" NUMPAGES  \* Arabic  \* MERGEFORMAT ">
      <w:r w:rsidR="00105D27" w:rsidRPr="00105D27">
        <w:rPr>
          <w:noProof/>
          <w:sz w:val="18"/>
          <w:szCs w:val="18"/>
        </w:rPr>
        <w:t>4</w:t>
      </w:r>
    </w:fldSimple>
  </w:p>
  <w:p w:rsidR="00C61868" w:rsidRPr="00BE1526" w:rsidRDefault="00C61868" w:rsidP="00C61868">
    <w:pPr>
      <w:pStyle w:val="Pidipagina"/>
      <w:jc w:val="center"/>
      <w:rPr>
        <w:rFonts w:ascii="Calibri" w:hAnsi="Calibri"/>
        <w:sz w:val="20"/>
        <w:szCs w:val="20"/>
      </w:rPr>
    </w:pPr>
    <w:r w:rsidRPr="00BE1526">
      <w:rPr>
        <w:rFonts w:ascii="Calibri" w:hAnsi="Calibri"/>
        <w:sz w:val="20"/>
        <w:szCs w:val="20"/>
      </w:rPr>
      <w:t>Via F. CRISPI 85/A – 70123 BARI – TEL. 080.5295111 – P. IVA 00267390722</w:t>
    </w:r>
  </w:p>
  <w:p w:rsidR="00C61868" w:rsidRPr="00BE1526" w:rsidRDefault="00C61868" w:rsidP="00C61868">
    <w:pPr>
      <w:pStyle w:val="Pidipagina"/>
      <w:jc w:val="center"/>
      <w:rPr>
        <w:rFonts w:ascii="Calibri" w:hAnsi="Calibri"/>
        <w:sz w:val="22"/>
        <w:szCs w:val="22"/>
        <w:lang w:val="en-US"/>
      </w:rPr>
    </w:pPr>
    <w:r w:rsidRPr="00BE1526">
      <w:rPr>
        <w:rFonts w:ascii="Calibri" w:hAnsi="Calibri"/>
        <w:sz w:val="22"/>
        <w:szCs w:val="22"/>
        <w:lang w:val="en-US"/>
      </w:rPr>
      <w:t xml:space="preserve">web site: </w:t>
    </w:r>
    <w:hyperlink r:id="rId1" w:history="1">
      <w:r w:rsidRPr="00BE1526">
        <w:rPr>
          <w:rStyle w:val="Collegamentoipertestuale"/>
          <w:rFonts w:ascii="Calibri" w:hAnsi="Calibri"/>
          <w:sz w:val="22"/>
          <w:szCs w:val="22"/>
          <w:lang w:val="en-US"/>
        </w:rPr>
        <w:t>www.arcapugliacentrale.it</w:t>
      </w:r>
    </w:hyperlink>
    <w:r w:rsidRPr="00BE1526">
      <w:rPr>
        <w:rFonts w:ascii="Calibri" w:hAnsi="Calibri"/>
        <w:sz w:val="22"/>
        <w:szCs w:val="22"/>
        <w:lang w:val="en-US"/>
      </w:rPr>
      <w:t xml:space="preserve"> – Email: </w:t>
    </w:r>
    <w:hyperlink r:id="rId2" w:history="1">
      <w:r w:rsidRPr="00BE1526">
        <w:rPr>
          <w:rStyle w:val="Collegamentoipertestuale"/>
          <w:rFonts w:ascii="Calibri" w:hAnsi="Calibri"/>
          <w:sz w:val="22"/>
          <w:szCs w:val="22"/>
          <w:lang w:val="en-US"/>
        </w:rPr>
        <w:t>info@arcapugliacentrale.it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16" w:rsidRDefault="00453B16">
      <w:r>
        <w:separator/>
      </w:r>
    </w:p>
  </w:footnote>
  <w:footnote w:type="continuationSeparator" w:id="1">
    <w:p w:rsidR="00453B16" w:rsidRDefault="0045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6" w:rsidRPr="004A5CAD" w:rsidRDefault="00453B16" w:rsidP="004A5CAD">
    <w:pPr>
      <w:pStyle w:val="Intestazione"/>
    </w:pPr>
    <w:r>
      <w:rPr>
        <w:noProof/>
      </w:rPr>
      <w:drawing>
        <wp:inline distT="0" distB="0" distL="0" distR="0">
          <wp:extent cx="6096000" cy="1441450"/>
          <wp:effectExtent l="19050" t="0" r="0" b="0"/>
          <wp:docPr id="1" name="Immagine 1" descr="logo Arca Centrale DI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ca Centrale DIRETT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693"/>
    <w:multiLevelType w:val="hybridMultilevel"/>
    <w:tmpl w:val="526AFC0C"/>
    <w:lvl w:ilvl="0" w:tplc="041612F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72F8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8644B7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89AE54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48A2B5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272998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0FABB2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FBC177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BB4B4A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13600CEA"/>
    <w:multiLevelType w:val="hybridMultilevel"/>
    <w:tmpl w:val="E188BC22"/>
    <w:lvl w:ilvl="0" w:tplc="E6D04948">
      <w:start w:val="1"/>
      <w:numFmt w:val="decimal"/>
      <w:lvlText w:val="%1."/>
      <w:lvlJc w:val="left"/>
      <w:pPr>
        <w:ind w:left="552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26E5C5A">
      <w:start w:val="1"/>
      <w:numFmt w:val="decimal"/>
      <w:lvlText w:val="%2."/>
      <w:lvlJc w:val="left"/>
      <w:pPr>
        <w:ind w:left="825" w:hanging="356"/>
      </w:pPr>
      <w:rPr>
        <w:rFonts w:cs="Times New Roman" w:hint="default"/>
        <w:b/>
        <w:bCs/>
        <w:spacing w:val="-1"/>
        <w:w w:val="100"/>
      </w:rPr>
    </w:lvl>
    <w:lvl w:ilvl="2" w:tplc="44001992">
      <w:start w:val="1"/>
      <w:numFmt w:val="lowerLetter"/>
      <w:lvlText w:val="%3)"/>
      <w:lvlJc w:val="left"/>
      <w:pPr>
        <w:ind w:left="832" w:hanging="360"/>
      </w:pPr>
      <w:rPr>
        <w:rFonts w:ascii="Liberation Sans Narrow" w:eastAsia="Times New Roman" w:hAnsi="Liberation Sans Narrow" w:cs="Liberation Sans Narrow" w:hint="default"/>
        <w:spacing w:val="-3"/>
        <w:w w:val="100"/>
        <w:sz w:val="24"/>
        <w:szCs w:val="24"/>
      </w:rPr>
    </w:lvl>
    <w:lvl w:ilvl="3" w:tplc="3438B0F6">
      <w:start w:val="1"/>
      <w:numFmt w:val="lowerRoman"/>
      <w:lvlText w:val="%4."/>
      <w:lvlJc w:val="left"/>
      <w:pPr>
        <w:ind w:left="1552" w:hanging="720"/>
      </w:pPr>
      <w:rPr>
        <w:rFonts w:ascii="Liberation Sans Narrow" w:eastAsia="Times New Roman" w:hAnsi="Liberation Sans Narrow" w:cs="Liberation Sans Narrow" w:hint="default"/>
        <w:spacing w:val="-3"/>
        <w:w w:val="100"/>
        <w:sz w:val="24"/>
        <w:szCs w:val="24"/>
      </w:rPr>
    </w:lvl>
    <w:lvl w:ilvl="4" w:tplc="66FC64BC">
      <w:numFmt w:val="bullet"/>
      <w:lvlText w:val="•"/>
      <w:lvlJc w:val="left"/>
      <w:pPr>
        <w:ind w:left="2746" w:hanging="720"/>
      </w:pPr>
      <w:rPr>
        <w:rFonts w:hint="default"/>
      </w:rPr>
    </w:lvl>
    <w:lvl w:ilvl="5" w:tplc="0638EB94">
      <w:numFmt w:val="bullet"/>
      <w:lvlText w:val="•"/>
      <w:lvlJc w:val="left"/>
      <w:pPr>
        <w:ind w:left="3933" w:hanging="720"/>
      </w:pPr>
      <w:rPr>
        <w:rFonts w:hint="default"/>
      </w:rPr>
    </w:lvl>
    <w:lvl w:ilvl="6" w:tplc="28C4751C">
      <w:numFmt w:val="bullet"/>
      <w:lvlText w:val="•"/>
      <w:lvlJc w:val="left"/>
      <w:pPr>
        <w:ind w:left="5119" w:hanging="720"/>
      </w:pPr>
      <w:rPr>
        <w:rFonts w:hint="default"/>
      </w:rPr>
    </w:lvl>
    <w:lvl w:ilvl="7" w:tplc="4E94FCCC">
      <w:numFmt w:val="bullet"/>
      <w:lvlText w:val="•"/>
      <w:lvlJc w:val="left"/>
      <w:pPr>
        <w:ind w:left="6306" w:hanging="720"/>
      </w:pPr>
      <w:rPr>
        <w:rFonts w:hint="default"/>
      </w:rPr>
    </w:lvl>
    <w:lvl w:ilvl="8" w:tplc="DA86023A">
      <w:numFmt w:val="bullet"/>
      <w:lvlText w:val="•"/>
      <w:lvlJc w:val="left"/>
      <w:pPr>
        <w:ind w:left="7493" w:hanging="720"/>
      </w:pPr>
      <w:rPr>
        <w:rFonts w:hint="default"/>
      </w:rPr>
    </w:lvl>
  </w:abstractNum>
  <w:abstractNum w:abstractNumId="2">
    <w:nsid w:val="13832E0E"/>
    <w:multiLevelType w:val="hybridMultilevel"/>
    <w:tmpl w:val="FFA2998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044"/>
    <w:multiLevelType w:val="hybridMultilevel"/>
    <w:tmpl w:val="A378CD42"/>
    <w:lvl w:ilvl="0" w:tplc="0000001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trike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57CE"/>
    <w:multiLevelType w:val="hybridMultilevel"/>
    <w:tmpl w:val="4ED83A30"/>
    <w:lvl w:ilvl="0" w:tplc="BEDED210">
      <w:start w:val="1"/>
      <w:numFmt w:val="lowerLetter"/>
      <w:lvlText w:val="%1."/>
      <w:lvlJc w:val="left"/>
      <w:pPr>
        <w:ind w:left="832" w:hanging="360"/>
      </w:pPr>
      <w:rPr>
        <w:rFonts w:ascii="Times New Roman" w:eastAsia="Times New Roman" w:hAnsi="Times New Roman" w:cs="Times New Roman"/>
        <w:spacing w:val="-25"/>
        <w:w w:val="100"/>
        <w:sz w:val="24"/>
        <w:szCs w:val="24"/>
      </w:rPr>
    </w:lvl>
    <w:lvl w:ilvl="1" w:tplc="6314505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A7A42E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A1AAF8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09A012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D3ED3D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470225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AAEEEF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B2EB31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>
    <w:nsid w:val="20230A34"/>
    <w:multiLevelType w:val="hybridMultilevel"/>
    <w:tmpl w:val="2B0A728C"/>
    <w:lvl w:ilvl="0" w:tplc="A13E70A4">
      <w:start w:val="5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100"/>
        <w:sz w:val="24"/>
      </w:rPr>
    </w:lvl>
    <w:lvl w:ilvl="1" w:tplc="B71E971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2F3C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E23D1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2C6B1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DF6E85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221CE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BB67A5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5C67C4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2AFD6387"/>
    <w:multiLevelType w:val="hybridMultilevel"/>
    <w:tmpl w:val="95E61E74"/>
    <w:lvl w:ilvl="0" w:tplc="C6CE790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2BA22F2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38483A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37A228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6A252E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070B95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0840D9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32E0BB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E7EBFB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7">
    <w:nsid w:val="2C1A2E73"/>
    <w:multiLevelType w:val="hybridMultilevel"/>
    <w:tmpl w:val="443C42F4"/>
    <w:lvl w:ilvl="0" w:tplc="E194829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72F8B"/>
    <w:multiLevelType w:val="hybridMultilevel"/>
    <w:tmpl w:val="704812FE"/>
    <w:lvl w:ilvl="0" w:tplc="E95E7180">
      <w:start w:val="1"/>
      <w:numFmt w:val="lowerLetter"/>
      <w:lvlText w:val="%1."/>
      <w:lvlJc w:val="left"/>
      <w:pPr>
        <w:ind w:left="1145" w:hanging="360"/>
      </w:pPr>
      <w:rPr>
        <w:rFonts w:hint="default"/>
        <w:b/>
        <w:i w:val="0"/>
        <w:spacing w:val="-1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9AA6602"/>
    <w:multiLevelType w:val="multilevel"/>
    <w:tmpl w:val="4D3669B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0">
    <w:nsid w:val="3BF55712"/>
    <w:multiLevelType w:val="hybridMultilevel"/>
    <w:tmpl w:val="762AB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1F06"/>
    <w:multiLevelType w:val="multilevel"/>
    <w:tmpl w:val="EEE8D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Lucida Sans Unicode" w:eastAsia="Lucida Sans Unicode" w:hAnsi="Lucida Sans Unicode" w:cs="Lucida Sans Unicode" w:hint="default"/>
        <w:w w:val="62"/>
        <w:sz w:val="24"/>
        <w:szCs w:val="24"/>
        <w:lang w:val="it-IT" w:eastAsia="en-US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41DF5510"/>
    <w:multiLevelType w:val="hybridMultilevel"/>
    <w:tmpl w:val="BD04B3BC"/>
    <w:lvl w:ilvl="0" w:tplc="AE16108E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 w:hint="default"/>
        <w:spacing w:val="-25"/>
        <w:w w:val="100"/>
      </w:rPr>
    </w:lvl>
    <w:lvl w:ilvl="1" w:tplc="FFC82626">
      <w:start w:val="1"/>
      <w:numFmt w:val="decimal"/>
      <w:lvlText w:val="%2."/>
      <w:lvlJc w:val="left"/>
      <w:pPr>
        <w:ind w:left="1106" w:hanging="286"/>
      </w:pPr>
      <w:rPr>
        <w:rFonts w:ascii="Liberation Sans Narrow" w:eastAsia="Times New Roman" w:hAnsi="Liberation Sans Narrow" w:cs="Liberation Sans Narrow" w:hint="default"/>
        <w:spacing w:val="-19"/>
        <w:w w:val="100"/>
        <w:sz w:val="24"/>
        <w:szCs w:val="24"/>
      </w:rPr>
    </w:lvl>
    <w:lvl w:ilvl="2" w:tplc="0678A0DA">
      <w:numFmt w:val="bullet"/>
      <w:lvlText w:val="•"/>
      <w:lvlJc w:val="left"/>
      <w:pPr>
        <w:ind w:left="2074" w:hanging="286"/>
      </w:pPr>
      <w:rPr>
        <w:rFonts w:hint="default"/>
      </w:rPr>
    </w:lvl>
    <w:lvl w:ilvl="3" w:tplc="6F42A3CA"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2C4CBA54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CD7A3ADA">
      <w:numFmt w:val="bullet"/>
      <w:lvlText w:val="•"/>
      <w:lvlJc w:val="left"/>
      <w:pPr>
        <w:ind w:left="4996" w:hanging="286"/>
      </w:pPr>
      <w:rPr>
        <w:rFonts w:hint="default"/>
      </w:rPr>
    </w:lvl>
    <w:lvl w:ilvl="6" w:tplc="0DF48EE6">
      <w:numFmt w:val="bullet"/>
      <w:lvlText w:val="•"/>
      <w:lvlJc w:val="left"/>
      <w:pPr>
        <w:ind w:left="5970" w:hanging="286"/>
      </w:pPr>
      <w:rPr>
        <w:rFonts w:hint="default"/>
      </w:rPr>
    </w:lvl>
    <w:lvl w:ilvl="7" w:tplc="944493CA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33884DA8">
      <w:numFmt w:val="bullet"/>
      <w:lvlText w:val="•"/>
      <w:lvlJc w:val="left"/>
      <w:pPr>
        <w:ind w:left="7918" w:hanging="286"/>
      </w:pPr>
      <w:rPr>
        <w:rFonts w:hint="default"/>
      </w:rPr>
    </w:lvl>
  </w:abstractNum>
  <w:abstractNum w:abstractNumId="13">
    <w:nsid w:val="459B1BD1"/>
    <w:multiLevelType w:val="hybridMultilevel"/>
    <w:tmpl w:val="9BC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26F54"/>
    <w:multiLevelType w:val="hybridMultilevel"/>
    <w:tmpl w:val="63701A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78024F"/>
    <w:multiLevelType w:val="hybridMultilevel"/>
    <w:tmpl w:val="1608B658"/>
    <w:lvl w:ilvl="0" w:tplc="8EF23BFC">
      <w:start w:val="3"/>
      <w:numFmt w:val="decimal"/>
      <w:lvlText w:val="%1."/>
      <w:lvlJc w:val="left"/>
      <w:pPr>
        <w:ind w:left="825" w:hanging="35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2AE3F52">
      <w:start w:val="1"/>
      <w:numFmt w:val="lowerLetter"/>
      <w:lvlText w:val="%2."/>
      <w:lvlJc w:val="left"/>
      <w:pPr>
        <w:ind w:left="820" w:hanging="152"/>
      </w:pPr>
      <w:rPr>
        <w:rFonts w:cs="Times New Roman" w:hint="default"/>
        <w:i w:val="0"/>
        <w:spacing w:val="-1"/>
        <w:w w:val="100"/>
        <w:sz w:val="24"/>
        <w:szCs w:val="24"/>
      </w:rPr>
    </w:lvl>
    <w:lvl w:ilvl="2" w:tplc="0EA082CE">
      <w:numFmt w:val="bullet"/>
      <w:lvlText w:val="•"/>
      <w:lvlJc w:val="left"/>
      <w:pPr>
        <w:ind w:left="2629" w:hanging="152"/>
      </w:pPr>
      <w:rPr>
        <w:rFonts w:hint="default"/>
      </w:rPr>
    </w:lvl>
    <w:lvl w:ilvl="3" w:tplc="8D6008E0">
      <w:numFmt w:val="bullet"/>
      <w:lvlText w:val="•"/>
      <w:lvlJc w:val="left"/>
      <w:pPr>
        <w:ind w:left="3533" w:hanging="152"/>
      </w:pPr>
      <w:rPr>
        <w:rFonts w:hint="default"/>
      </w:rPr>
    </w:lvl>
    <w:lvl w:ilvl="4" w:tplc="C09A6C82">
      <w:numFmt w:val="bullet"/>
      <w:lvlText w:val="•"/>
      <w:lvlJc w:val="left"/>
      <w:pPr>
        <w:ind w:left="4438" w:hanging="152"/>
      </w:pPr>
      <w:rPr>
        <w:rFonts w:hint="default"/>
      </w:rPr>
    </w:lvl>
    <w:lvl w:ilvl="5" w:tplc="281AEC2A">
      <w:numFmt w:val="bullet"/>
      <w:lvlText w:val="•"/>
      <w:lvlJc w:val="left"/>
      <w:pPr>
        <w:ind w:left="5343" w:hanging="152"/>
      </w:pPr>
      <w:rPr>
        <w:rFonts w:hint="default"/>
      </w:rPr>
    </w:lvl>
    <w:lvl w:ilvl="6" w:tplc="C8B448C8">
      <w:numFmt w:val="bullet"/>
      <w:lvlText w:val="•"/>
      <w:lvlJc w:val="left"/>
      <w:pPr>
        <w:ind w:left="6247" w:hanging="152"/>
      </w:pPr>
      <w:rPr>
        <w:rFonts w:hint="default"/>
      </w:rPr>
    </w:lvl>
    <w:lvl w:ilvl="7" w:tplc="7A36E54E">
      <w:numFmt w:val="bullet"/>
      <w:lvlText w:val="•"/>
      <w:lvlJc w:val="left"/>
      <w:pPr>
        <w:ind w:left="7152" w:hanging="152"/>
      </w:pPr>
      <w:rPr>
        <w:rFonts w:hint="default"/>
      </w:rPr>
    </w:lvl>
    <w:lvl w:ilvl="8" w:tplc="A5CADD44">
      <w:numFmt w:val="bullet"/>
      <w:lvlText w:val="•"/>
      <w:lvlJc w:val="left"/>
      <w:pPr>
        <w:ind w:left="8057" w:hanging="152"/>
      </w:pPr>
      <w:rPr>
        <w:rFonts w:hint="default"/>
      </w:rPr>
    </w:lvl>
  </w:abstractNum>
  <w:abstractNum w:abstractNumId="16">
    <w:nsid w:val="6563663C"/>
    <w:multiLevelType w:val="hybridMultilevel"/>
    <w:tmpl w:val="FDD81076"/>
    <w:lvl w:ilvl="0" w:tplc="C7D264C6">
      <w:start w:val="1"/>
      <w:numFmt w:val="decimal"/>
      <w:lvlText w:val="%1."/>
      <w:lvlJc w:val="left"/>
      <w:pPr>
        <w:ind w:left="534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>
    <w:nsid w:val="6F9C7DD1"/>
    <w:multiLevelType w:val="hybridMultilevel"/>
    <w:tmpl w:val="A088FB74"/>
    <w:lvl w:ilvl="0" w:tplc="A13E70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F7F02"/>
    <w:multiLevelType w:val="hybridMultilevel"/>
    <w:tmpl w:val="8C1A4754"/>
    <w:lvl w:ilvl="0" w:tplc="E9589D9A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4"/>
      </w:rPr>
    </w:lvl>
    <w:lvl w:ilvl="1" w:tplc="B71E971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2F3C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E23D1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2C6B1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DF6E85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221CE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BB67A5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5C67C46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2"/>
  </w:num>
  <w:num w:numId="14">
    <w:abstractNumId w:val="16"/>
  </w:num>
  <w:num w:numId="15">
    <w:abstractNumId w:val="0"/>
  </w:num>
  <w:num w:numId="16">
    <w:abstractNumId w:val="13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F131D"/>
    <w:rsid w:val="0000126E"/>
    <w:rsid w:val="000028D3"/>
    <w:rsid w:val="00004424"/>
    <w:rsid w:val="000111C8"/>
    <w:rsid w:val="00011CD2"/>
    <w:rsid w:val="000126F0"/>
    <w:rsid w:val="000129FA"/>
    <w:rsid w:val="00015861"/>
    <w:rsid w:val="00020541"/>
    <w:rsid w:val="000227C5"/>
    <w:rsid w:val="00023282"/>
    <w:rsid w:val="000240FA"/>
    <w:rsid w:val="00024313"/>
    <w:rsid w:val="00026096"/>
    <w:rsid w:val="000271FC"/>
    <w:rsid w:val="00030A2E"/>
    <w:rsid w:val="00033683"/>
    <w:rsid w:val="0003679C"/>
    <w:rsid w:val="000403A0"/>
    <w:rsid w:val="00050791"/>
    <w:rsid w:val="00050AA0"/>
    <w:rsid w:val="00051895"/>
    <w:rsid w:val="000548A6"/>
    <w:rsid w:val="00055719"/>
    <w:rsid w:val="00057109"/>
    <w:rsid w:val="00061EBE"/>
    <w:rsid w:val="00063B30"/>
    <w:rsid w:val="0006676D"/>
    <w:rsid w:val="0007300F"/>
    <w:rsid w:val="000736FA"/>
    <w:rsid w:val="00074B21"/>
    <w:rsid w:val="00076BD9"/>
    <w:rsid w:val="000835E3"/>
    <w:rsid w:val="00086060"/>
    <w:rsid w:val="00086271"/>
    <w:rsid w:val="00091E3D"/>
    <w:rsid w:val="00096BA4"/>
    <w:rsid w:val="00097ED0"/>
    <w:rsid w:val="000A005F"/>
    <w:rsid w:val="000A272C"/>
    <w:rsid w:val="000A2A9C"/>
    <w:rsid w:val="000A2B0C"/>
    <w:rsid w:val="000A33A5"/>
    <w:rsid w:val="000A5E91"/>
    <w:rsid w:val="000B0449"/>
    <w:rsid w:val="000B089B"/>
    <w:rsid w:val="000B125E"/>
    <w:rsid w:val="000B3CDF"/>
    <w:rsid w:val="000B6375"/>
    <w:rsid w:val="000B7154"/>
    <w:rsid w:val="000C3072"/>
    <w:rsid w:val="000C6FD2"/>
    <w:rsid w:val="000D32ED"/>
    <w:rsid w:val="000D63D3"/>
    <w:rsid w:val="000D75BF"/>
    <w:rsid w:val="000E0F9B"/>
    <w:rsid w:val="000E4067"/>
    <w:rsid w:val="000E70A0"/>
    <w:rsid w:val="000F3320"/>
    <w:rsid w:val="000F3BC9"/>
    <w:rsid w:val="001001C4"/>
    <w:rsid w:val="0010190D"/>
    <w:rsid w:val="00101E4A"/>
    <w:rsid w:val="00105191"/>
    <w:rsid w:val="001051C3"/>
    <w:rsid w:val="00105D27"/>
    <w:rsid w:val="00105D2F"/>
    <w:rsid w:val="00106720"/>
    <w:rsid w:val="00107FC0"/>
    <w:rsid w:val="00110051"/>
    <w:rsid w:val="001113EE"/>
    <w:rsid w:val="001116FF"/>
    <w:rsid w:val="00112502"/>
    <w:rsid w:val="00114617"/>
    <w:rsid w:val="00114DE9"/>
    <w:rsid w:val="001167E8"/>
    <w:rsid w:val="00117927"/>
    <w:rsid w:val="00121016"/>
    <w:rsid w:val="001215E2"/>
    <w:rsid w:val="001237AD"/>
    <w:rsid w:val="00124DE3"/>
    <w:rsid w:val="0012619B"/>
    <w:rsid w:val="00126BFB"/>
    <w:rsid w:val="0013207C"/>
    <w:rsid w:val="00132283"/>
    <w:rsid w:val="00141177"/>
    <w:rsid w:val="00141C9A"/>
    <w:rsid w:val="00142A1D"/>
    <w:rsid w:val="00147DD7"/>
    <w:rsid w:val="00151EC9"/>
    <w:rsid w:val="001526D5"/>
    <w:rsid w:val="0015552F"/>
    <w:rsid w:val="00170474"/>
    <w:rsid w:val="00172AE7"/>
    <w:rsid w:val="00177FF6"/>
    <w:rsid w:val="00180616"/>
    <w:rsid w:val="00181D6F"/>
    <w:rsid w:val="001827B0"/>
    <w:rsid w:val="00183515"/>
    <w:rsid w:val="0018389A"/>
    <w:rsid w:val="00183B08"/>
    <w:rsid w:val="00183C88"/>
    <w:rsid w:val="001850FD"/>
    <w:rsid w:val="00186ADD"/>
    <w:rsid w:val="00186B5B"/>
    <w:rsid w:val="00191362"/>
    <w:rsid w:val="001913E0"/>
    <w:rsid w:val="00191D1C"/>
    <w:rsid w:val="00194791"/>
    <w:rsid w:val="00195DC4"/>
    <w:rsid w:val="001969B7"/>
    <w:rsid w:val="00196B86"/>
    <w:rsid w:val="00197D17"/>
    <w:rsid w:val="001A490E"/>
    <w:rsid w:val="001A5F69"/>
    <w:rsid w:val="001A6C60"/>
    <w:rsid w:val="001B25C6"/>
    <w:rsid w:val="001B307C"/>
    <w:rsid w:val="001B71AB"/>
    <w:rsid w:val="001B73E6"/>
    <w:rsid w:val="001C05C7"/>
    <w:rsid w:val="001C0892"/>
    <w:rsid w:val="001C0A7A"/>
    <w:rsid w:val="001C1DAF"/>
    <w:rsid w:val="001C2976"/>
    <w:rsid w:val="001C48EF"/>
    <w:rsid w:val="001C4D04"/>
    <w:rsid w:val="001C5AF8"/>
    <w:rsid w:val="001D27EC"/>
    <w:rsid w:val="001D4DBD"/>
    <w:rsid w:val="001D66E1"/>
    <w:rsid w:val="001D6BBF"/>
    <w:rsid w:val="001D7281"/>
    <w:rsid w:val="001E17FC"/>
    <w:rsid w:val="001E2B20"/>
    <w:rsid w:val="001E334B"/>
    <w:rsid w:val="001E3453"/>
    <w:rsid w:val="001E3950"/>
    <w:rsid w:val="001E4B59"/>
    <w:rsid w:val="001E4F2A"/>
    <w:rsid w:val="001E5204"/>
    <w:rsid w:val="001E78E6"/>
    <w:rsid w:val="001F67F5"/>
    <w:rsid w:val="00200699"/>
    <w:rsid w:val="002007EA"/>
    <w:rsid w:val="00204D72"/>
    <w:rsid w:val="0020684E"/>
    <w:rsid w:val="0020707D"/>
    <w:rsid w:val="00207AE3"/>
    <w:rsid w:val="0021004E"/>
    <w:rsid w:val="002106C3"/>
    <w:rsid w:val="0021217F"/>
    <w:rsid w:val="0022077C"/>
    <w:rsid w:val="00225EEC"/>
    <w:rsid w:val="00226598"/>
    <w:rsid w:val="00227F9A"/>
    <w:rsid w:val="00230DB6"/>
    <w:rsid w:val="002318B8"/>
    <w:rsid w:val="00231B7B"/>
    <w:rsid w:val="0023278E"/>
    <w:rsid w:val="002335E0"/>
    <w:rsid w:val="00235924"/>
    <w:rsid w:val="00235CD3"/>
    <w:rsid w:val="002363C0"/>
    <w:rsid w:val="00236DC3"/>
    <w:rsid w:val="0024231D"/>
    <w:rsid w:val="00245900"/>
    <w:rsid w:val="00245D1C"/>
    <w:rsid w:val="00245D1F"/>
    <w:rsid w:val="00246FB8"/>
    <w:rsid w:val="00251BD9"/>
    <w:rsid w:val="00253FC9"/>
    <w:rsid w:val="0025558C"/>
    <w:rsid w:val="00255F5B"/>
    <w:rsid w:val="0025699B"/>
    <w:rsid w:val="002570CA"/>
    <w:rsid w:val="0026069E"/>
    <w:rsid w:val="00261083"/>
    <w:rsid w:val="0026225C"/>
    <w:rsid w:val="00263CFD"/>
    <w:rsid w:val="0026582D"/>
    <w:rsid w:val="002666DE"/>
    <w:rsid w:val="00266747"/>
    <w:rsid w:val="0027009C"/>
    <w:rsid w:val="00270972"/>
    <w:rsid w:val="002709F0"/>
    <w:rsid w:val="00270A2F"/>
    <w:rsid w:val="002712B3"/>
    <w:rsid w:val="00272557"/>
    <w:rsid w:val="00272FA9"/>
    <w:rsid w:val="0027591F"/>
    <w:rsid w:val="00275C63"/>
    <w:rsid w:val="00276B3B"/>
    <w:rsid w:val="00276E9E"/>
    <w:rsid w:val="00276FF9"/>
    <w:rsid w:val="002773A1"/>
    <w:rsid w:val="00280828"/>
    <w:rsid w:val="002822ED"/>
    <w:rsid w:val="00282463"/>
    <w:rsid w:val="00282590"/>
    <w:rsid w:val="00282E8A"/>
    <w:rsid w:val="00283355"/>
    <w:rsid w:val="00283ADE"/>
    <w:rsid w:val="00284E30"/>
    <w:rsid w:val="00284E43"/>
    <w:rsid w:val="002863AD"/>
    <w:rsid w:val="002901A3"/>
    <w:rsid w:val="0029055C"/>
    <w:rsid w:val="00291629"/>
    <w:rsid w:val="00292CBC"/>
    <w:rsid w:val="00294A35"/>
    <w:rsid w:val="00295221"/>
    <w:rsid w:val="00296E75"/>
    <w:rsid w:val="0029772E"/>
    <w:rsid w:val="002A02F8"/>
    <w:rsid w:val="002A16C4"/>
    <w:rsid w:val="002A1DF4"/>
    <w:rsid w:val="002A2318"/>
    <w:rsid w:val="002A2EBE"/>
    <w:rsid w:val="002A2F07"/>
    <w:rsid w:val="002A3116"/>
    <w:rsid w:val="002A3957"/>
    <w:rsid w:val="002A450E"/>
    <w:rsid w:val="002A528E"/>
    <w:rsid w:val="002A60CB"/>
    <w:rsid w:val="002B12F9"/>
    <w:rsid w:val="002B2E00"/>
    <w:rsid w:val="002B2F71"/>
    <w:rsid w:val="002B3746"/>
    <w:rsid w:val="002B39E6"/>
    <w:rsid w:val="002B3B06"/>
    <w:rsid w:val="002B3DDB"/>
    <w:rsid w:val="002B44CB"/>
    <w:rsid w:val="002B6A41"/>
    <w:rsid w:val="002B76D0"/>
    <w:rsid w:val="002B7B04"/>
    <w:rsid w:val="002B7D76"/>
    <w:rsid w:val="002B7E0E"/>
    <w:rsid w:val="002C38A1"/>
    <w:rsid w:val="002C4B67"/>
    <w:rsid w:val="002C51F2"/>
    <w:rsid w:val="002C574E"/>
    <w:rsid w:val="002C675E"/>
    <w:rsid w:val="002C6A78"/>
    <w:rsid w:val="002C781F"/>
    <w:rsid w:val="002C7AC8"/>
    <w:rsid w:val="002D0AEA"/>
    <w:rsid w:val="002D2324"/>
    <w:rsid w:val="002D3BBB"/>
    <w:rsid w:val="002D4827"/>
    <w:rsid w:val="002D770A"/>
    <w:rsid w:val="002E0967"/>
    <w:rsid w:val="002E2B80"/>
    <w:rsid w:val="002E3835"/>
    <w:rsid w:val="002E5311"/>
    <w:rsid w:val="002E71CC"/>
    <w:rsid w:val="002F09AB"/>
    <w:rsid w:val="002F0DDD"/>
    <w:rsid w:val="002F1A89"/>
    <w:rsid w:val="00300F49"/>
    <w:rsid w:val="00301668"/>
    <w:rsid w:val="00301D05"/>
    <w:rsid w:val="00301F37"/>
    <w:rsid w:val="00302C7E"/>
    <w:rsid w:val="00305652"/>
    <w:rsid w:val="00306C48"/>
    <w:rsid w:val="00307591"/>
    <w:rsid w:val="00312315"/>
    <w:rsid w:val="003169EE"/>
    <w:rsid w:val="00317638"/>
    <w:rsid w:val="00324ED6"/>
    <w:rsid w:val="0032535D"/>
    <w:rsid w:val="00325485"/>
    <w:rsid w:val="0032627D"/>
    <w:rsid w:val="00326F2F"/>
    <w:rsid w:val="0033191F"/>
    <w:rsid w:val="00332884"/>
    <w:rsid w:val="0033528D"/>
    <w:rsid w:val="0033572B"/>
    <w:rsid w:val="00335782"/>
    <w:rsid w:val="00335DF9"/>
    <w:rsid w:val="00336721"/>
    <w:rsid w:val="00340771"/>
    <w:rsid w:val="00340E60"/>
    <w:rsid w:val="003414B8"/>
    <w:rsid w:val="00341BF6"/>
    <w:rsid w:val="003433FA"/>
    <w:rsid w:val="003438F3"/>
    <w:rsid w:val="003453E0"/>
    <w:rsid w:val="00346576"/>
    <w:rsid w:val="00347382"/>
    <w:rsid w:val="003501A9"/>
    <w:rsid w:val="00350AEB"/>
    <w:rsid w:val="00352C70"/>
    <w:rsid w:val="00353949"/>
    <w:rsid w:val="00354A4F"/>
    <w:rsid w:val="0036241A"/>
    <w:rsid w:val="00362CFD"/>
    <w:rsid w:val="0036661C"/>
    <w:rsid w:val="00366F5F"/>
    <w:rsid w:val="00370D47"/>
    <w:rsid w:val="00373742"/>
    <w:rsid w:val="00373841"/>
    <w:rsid w:val="00373F54"/>
    <w:rsid w:val="003741CD"/>
    <w:rsid w:val="003746F3"/>
    <w:rsid w:val="00374C52"/>
    <w:rsid w:val="0037741C"/>
    <w:rsid w:val="00377DAB"/>
    <w:rsid w:val="00380537"/>
    <w:rsid w:val="00384BFA"/>
    <w:rsid w:val="00385EEA"/>
    <w:rsid w:val="00387267"/>
    <w:rsid w:val="00391A16"/>
    <w:rsid w:val="00392346"/>
    <w:rsid w:val="003968AB"/>
    <w:rsid w:val="00396B30"/>
    <w:rsid w:val="0039772B"/>
    <w:rsid w:val="003A2A3B"/>
    <w:rsid w:val="003A425D"/>
    <w:rsid w:val="003A464C"/>
    <w:rsid w:val="003A4BB6"/>
    <w:rsid w:val="003A67C6"/>
    <w:rsid w:val="003B1F15"/>
    <w:rsid w:val="003B71BB"/>
    <w:rsid w:val="003B7F74"/>
    <w:rsid w:val="003C1252"/>
    <w:rsid w:val="003C241A"/>
    <w:rsid w:val="003C3975"/>
    <w:rsid w:val="003C4A06"/>
    <w:rsid w:val="003C6CD1"/>
    <w:rsid w:val="003C6DBE"/>
    <w:rsid w:val="003D019F"/>
    <w:rsid w:val="003D1D5E"/>
    <w:rsid w:val="003D4FC7"/>
    <w:rsid w:val="003D55DF"/>
    <w:rsid w:val="003E0366"/>
    <w:rsid w:val="003E08DC"/>
    <w:rsid w:val="003E2A1D"/>
    <w:rsid w:val="003E365C"/>
    <w:rsid w:val="003F1A14"/>
    <w:rsid w:val="003F1AE6"/>
    <w:rsid w:val="003F1B93"/>
    <w:rsid w:val="003F359D"/>
    <w:rsid w:val="003F5E83"/>
    <w:rsid w:val="003F78C7"/>
    <w:rsid w:val="00401BC8"/>
    <w:rsid w:val="00402549"/>
    <w:rsid w:val="00406042"/>
    <w:rsid w:val="004062CA"/>
    <w:rsid w:val="00406ABF"/>
    <w:rsid w:val="00410BA3"/>
    <w:rsid w:val="00411A5B"/>
    <w:rsid w:val="00411F44"/>
    <w:rsid w:val="004122E3"/>
    <w:rsid w:val="0041294B"/>
    <w:rsid w:val="0041382E"/>
    <w:rsid w:val="00414714"/>
    <w:rsid w:val="00414741"/>
    <w:rsid w:val="00414F56"/>
    <w:rsid w:val="0041520B"/>
    <w:rsid w:val="00417674"/>
    <w:rsid w:val="00423386"/>
    <w:rsid w:val="00423520"/>
    <w:rsid w:val="004235C4"/>
    <w:rsid w:val="00423AD3"/>
    <w:rsid w:val="00423F74"/>
    <w:rsid w:val="0042475E"/>
    <w:rsid w:val="00425C52"/>
    <w:rsid w:val="0042667B"/>
    <w:rsid w:val="00427F64"/>
    <w:rsid w:val="00432F40"/>
    <w:rsid w:val="004340D6"/>
    <w:rsid w:val="00435CA6"/>
    <w:rsid w:val="00437350"/>
    <w:rsid w:val="00437549"/>
    <w:rsid w:val="00444548"/>
    <w:rsid w:val="0044516F"/>
    <w:rsid w:val="00445B34"/>
    <w:rsid w:val="004475D5"/>
    <w:rsid w:val="00450D5F"/>
    <w:rsid w:val="00452CA0"/>
    <w:rsid w:val="00453B16"/>
    <w:rsid w:val="00456F9A"/>
    <w:rsid w:val="004622FB"/>
    <w:rsid w:val="00463A2D"/>
    <w:rsid w:val="004660BE"/>
    <w:rsid w:val="00470741"/>
    <w:rsid w:val="00473006"/>
    <w:rsid w:val="00475068"/>
    <w:rsid w:val="00482C58"/>
    <w:rsid w:val="004855E7"/>
    <w:rsid w:val="004863C4"/>
    <w:rsid w:val="0048790B"/>
    <w:rsid w:val="004912ED"/>
    <w:rsid w:val="00491492"/>
    <w:rsid w:val="00491705"/>
    <w:rsid w:val="004924F3"/>
    <w:rsid w:val="00493C24"/>
    <w:rsid w:val="004953F7"/>
    <w:rsid w:val="00496BF5"/>
    <w:rsid w:val="004A117B"/>
    <w:rsid w:val="004A2B0F"/>
    <w:rsid w:val="004A3241"/>
    <w:rsid w:val="004A462F"/>
    <w:rsid w:val="004A463A"/>
    <w:rsid w:val="004A4938"/>
    <w:rsid w:val="004A4AC8"/>
    <w:rsid w:val="004A5CAD"/>
    <w:rsid w:val="004A68AC"/>
    <w:rsid w:val="004A73EF"/>
    <w:rsid w:val="004A7972"/>
    <w:rsid w:val="004B0AB3"/>
    <w:rsid w:val="004B28D4"/>
    <w:rsid w:val="004B5CF2"/>
    <w:rsid w:val="004B61D0"/>
    <w:rsid w:val="004B633B"/>
    <w:rsid w:val="004B6B33"/>
    <w:rsid w:val="004B71E6"/>
    <w:rsid w:val="004C14F7"/>
    <w:rsid w:val="004C3FCC"/>
    <w:rsid w:val="004C49BB"/>
    <w:rsid w:val="004C501A"/>
    <w:rsid w:val="004C52FF"/>
    <w:rsid w:val="004C53BE"/>
    <w:rsid w:val="004D14E8"/>
    <w:rsid w:val="004D2466"/>
    <w:rsid w:val="004D28D4"/>
    <w:rsid w:val="004D29FD"/>
    <w:rsid w:val="004D46B1"/>
    <w:rsid w:val="004D5877"/>
    <w:rsid w:val="004E07D4"/>
    <w:rsid w:val="004E0A50"/>
    <w:rsid w:val="004E5524"/>
    <w:rsid w:val="004E5D4C"/>
    <w:rsid w:val="004E668C"/>
    <w:rsid w:val="004F0350"/>
    <w:rsid w:val="004F044E"/>
    <w:rsid w:val="004F0A48"/>
    <w:rsid w:val="004F315A"/>
    <w:rsid w:val="004F3490"/>
    <w:rsid w:val="004F3D95"/>
    <w:rsid w:val="004F4A2C"/>
    <w:rsid w:val="004F4C46"/>
    <w:rsid w:val="004F546E"/>
    <w:rsid w:val="004F5ECE"/>
    <w:rsid w:val="004F6860"/>
    <w:rsid w:val="004F69C0"/>
    <w:rsid w:val="004F78B9"/>
    <w:rsid w:val="00500092"/>
    <w:rsid w:val="00502169"/>
    <w:rsid w:val="00502515"/>
    <w:rsid w:val="00503678"/>
    <w:rsid w:val="00504092"/>
    <w:rsid w:val="00506615"/>
    <w:rsid w:val="00506B79"/>
    <w:rsid w:val="00506BE5"/>
    <w:rsid w:val="005075A4"/>
    <w:rsid w:val="00507B20"/>
    <w:rsid w:val="005102DE"/>
    <w:rsid w:val="00510726"/>
    <w:rsid w:val="00514C4C"/>
    <w:rsid w:val="005150E2"/>
    <w:rsid w:val="005161AB"/>
    <w:rsid w:val="00516EC8"/>
    <w:rsid w:val="005208BB"/>
    <w:rsid w:val="0052354C"/>
    <w:rsid w:val="00523779"/>
    <w:rsid w:val="0052482E"/>
    <w:rsid w:val="0052626B"/>
    <w:rsid w:val="0052629C"/>
    <w:rsid w:val="00530C2C"/>
    <w:rsid w:val="00531B7C"/>
    <w:rsid w:val="0053256F"/>
    <w:rsid w:val="0053257F"/>
    <w:rsid w:val="0053541D"/>
    <w:rsid w:val="0053585D"/>
    <w:rsid w:val="0053589E"/>
    <w:rsid w:val="00535EF2"/>
    <w:rsid w:val="00536C2B"/>
    <w:rsid w:val="00540E12"/>
    <w:rsid w:val="0054189A"/>
    <w:rsid w:val="0054353B"/>
    <w:rsid w:val="005444AE"/>
    <w:rsid w:val="0054563A"/>
    <w:rsid w:val="00547098"/>
    <w:rsid w:val="005474BB"/>
    <w:rsid w:val="00547BF6"/>
    <w:rsid w:val="00547D95"/>
    <w:rsid w:val="00550548"/>
    <w:rsid w:val="00553B0C"/>
    <w:rsid w:val="0055435E"/>
    <w:rsid w:val="005557B6"/>
    <w:rsid w:val="00555B9C"/>
    <w:rsid w:val="00556C72"/>
    <w:rsid w:val="0055751D"/>
    <w:rsid w:val="005604D1"/>
    <w:rsid w:val="00561A2B"/>
    <w:rsid w:val="00562BF4"/>
    <w:rsid w:val="00562D73"/>
    <w:rsid w:val="0056329D"/>
    <w:rsid w:val="005640DF"/>
    <w:rsid w:val="00564CAF"/>
    <w:rsid w:val="00565560"/>
    <w:rsid w:val="005671E9"/>
    <w:rsid w:val="00573688"/>
    <w:rsid w:val="00574803"/>
    <w:rsid w:val="00574F31"/>
    <w:rsid w:val="00575B3B"/>
    <w:rsid w:val="00576E77"/>
    <w:rsid w:val="00577FF6"/>
    <w:rsid w:val="00581AE1"/>
    <w:rsid w:val="00581E92"/>
    <w:rsid w:val="005833ED"/>
    <w:rsid w:val="00583749"/>
    <w:rsid w:val="00583C73"/>
    <w:rsid w:val="005854B0"/>
    <w:rsid w:val="0058659C"/>
    <w:rsid w:val="005871FE"/>
    <w:rsid w:val="00590394"/>
    <w:rsid w:val="00590F7C"/>
    <w:rsid w:val="00595129"/>
    <w:rsid w:val="00595843"/>
    <w:rsid w:val="005970F8"/>
    <w:rsid w:val="005A1DCA"/>
    <w:rsid w:val="005A245D"/>
    <w:rsid w:val="005A26E9"/>
    <w:rsid w:val="005A35B1"/>
    <w:rsid w:val="005A39C3"/>
    <w:rsid w:val="005B0468"/>
    <w:rsid w:val="005B0FDC"/>
    <w:rsid w:val="005B33B3"/>
    <w:rsid w:val="005B3BCA"/>
    <w:rsid w:val="005B5A2D"/>
    <w:rsid w:val="005B66BA"/>
    <w:rsid w:val="005B76BF"/>
    <w:rsid w:val="005C0D78"/>
    <w:rsid w:val="005C1034"/>
    <w:rsid w:val="005C1CE1"/>
    <w:rsid w:val="005C2425"/>
    <w:rsid w:val="005C28BF"/>
    <w:rsid w:val="005C362A"/>
    <w:rsid w:val="005C38BB"/>
    <w:rsid w:val="005C4DA8"/>
    <w:rsid w:val="005C75FC"/>
    <w:rsid w:val="005D0496"/>
    <w:rsid w:val="005D1965"/>
    <w:rsid w:val="005D38BA"/>
    <w:rsid w:val="005D4606"/>
    <w:rsid w:val="005D5827"/>
    <w:rsid w:val="005D60FD"/>
    <w:rsid w:val="005D771E"/>
    <w:rsid w:val="005E00DF"/>
    <w:rsid w:val="005E0A51"/>
    <w:rsid w:val="005E1CDF"/>
    <w:rsid w:val="005E1FD6"/>
    <w:rsid w:val="005E27B0"/>
    <w:rsid w:val="005E5233"/>
    <w:rsid w:val="005E5AFB"/>
    <w:rsid w:val="005E6B19"/>
    <w:rsid w:val="005E721E"/>
    <w:rsid w:val="005E7783"/>
    <w:rsid w:val="005E7C98"/>
    <w:rsid w:val="005F0F80"/>
    <w:rsid w:val="005F2008"/>
    <w:rsid w:val="005F25A3"/>
    <w:rsid w:val="006019FB"/>
    <w:rsid w:val="006028E9"/>
    <w:rsid w:val="0060522E"/>
    <w:rsid w:val="0060648C"/>
    <w:rsid w:val="00606577"/>
    <w:rsid w:val="006107E8"/>
    <w:rsid w:val="00610E78"/>
    <w:rsid w:val="00610F0F"/>
    <w:rsid w:val="00613EE4"/>
    <w:rsid w:val="006178B3"/>
    <w:rsid w:val="0062282A"/>
    <w:rsid w:val="00623485"/>
    <w:rsid w:val="00626A35"/>
    <w:rsid w:val="00627541"/>
    <w:rsid w:val="00627D51"/>
    <w:rsid w:val="00630A0C"/>
    <w:rsid w:val="00630DC2"/>
    <w:rsid w:val="006325E5"/>
    <w:rsid w:val="00633298"/>
    <w:rsid w:val="006336AC"/>
    <w:rsid w:val="00633E12"/>
    <w:rsid w:val="00634E55"/>
    <w:rsid w:val="00637A92"/>
    <w:rsid w:val="00640E48"/>
    <w:rsid w:val="00646607"/>
    <w:rsid w:val="00646BEB"/>
    <w:rsid w:val="00647A2F"/>
    <w:rsid w:val="00650715"/>
    <w:rsid w:val="00660142"/>
    <w:rsid w:val="00661208"/>
    <w:rsid w:val="006618F5"/>
    <w:rsid w:val="00664AFD"/>
    <w:rsid w:val="00664F3F"/>
    <w:rsid w:val="006663B9"/>
    <w:rsid w:val="006700E1"/>
    <w:rsid w:val="00670132"/>
    <w:rsid w:val="00671C1F"/>
    <w:rsid w:val="006748B0"/>
    <w:rsid w:val="0067518D"/>
    <w:rsid w:val="00675DE2"/>
    <w:rsid w:val="00676140"/>
    <w:rsid w:val="006835D1"/>
    <w:rsid w:val="0068383A"/>
    <w:rsid w:val="00683AED"/>
    <w:rsid w:val="00684FB1"/>
    <w:rsid w:val="00690663"/>
    <w:rsid w:val="006910C9"/>
    <w:rsid w:val="00695655"/>
    <w:rsid w:val="006A27E1"/>
    <w:rsid w:val="006A2C0E"/>
    <w:rsid w:val="006A5FFC"/>
    <w:rsid w:val="006A69E8"/>
    <w:rsid w:val="006A7021"/>
    <w:rsid w:val="006A7115"/>
    <w:rsid w:val="006B0233"/>
    <w:rsid w:val="006B28C6"/>
    <w:rsid w:val="006B36C4"/>
    <w:rsid w:val="006B42FB"/>
    <w:rsid w:val="006B48A7"/>
    <w:rsid w:val="006C0D3F"/>
    <w:rsid w:val="006C1127"/>
    <w:rsid w:val="006C14D7"/>
    <w:rsid w:val="006C1522"/>
    <w:rsid w:val="006C29AD"/>
    <w:rsid w:val="006C439D"/>
    <w:rsid w:val="006C465F"/>
    <w:rsid w:val="006C65AC"/>
    <w:rsid w:val="006C68FC"/>
    <w:rsid w:val="006C74D4"/>
    <w:rsid w:val="006D2706"/>
    <w:rsid w:val="006D3CAA"/>
    <w:rsid w:val="006D4F38"/>
    <w:rsid w:val="006D524F"/>
    <w:rsid w:val="006D5A4D"/>
    <w:rsid w:val="006D65F8"/>
    <w:rsid w:val="006E1647"/>
    <w:rsid w:val="006E2800"/>
    <w:rsid w:val="006E481A"/>
    <w:rsid w:val="006E6C95"/>
    <w:rsid w:val="006E7FAB"/>
    <w:rsid w:val="006F0ECF"/>
    <w:rsid w:val="006F36CE"/>
    <w:rsid w:val="006F66FC"/>
    <w:rsid w:val="006F76CE"/>
    <w:rsid w:val="007019F0"/>
    <w:rsid w:val="00702C2B"/>
    <w:rsid w:val="007069CD"/>
    <w:rsid w:val="0070709A"/>
    <w:rsid w:val="00707887"/>
    <w:rsid w:val="00707B57"/>
    <w:rsid w:val="00711A58"/>
    <w:rsid w:val="00712BBD"/>
    <w:rsid w:val="00712D6E"/>
    <w:rsid w:val="0071517E"/>
    <w:rsid w:val="007167C9"/>
    <w:rsid w:val="00716C92"/>
    <w:rsid w:val="00716F5E"/>
    <w:rsid w:val="007215A4"/>
    <w:rsid w:val="00723DC5"/>
    <w:rsid w:val="0072466C"/>
    <w:rsid w:val="0072731A"/>
    <w:rsid w:val="007303F9"/>
    <w:rsid w:val="00730CCD"/>
    <w:rsid w:val="00732251"/>
    <w:rsid w:val="00732672"/>
    <w:rsid w:val="0073326C"/>
    <w:rsid w:val="007338AF"/>
    <w:rsid w:val="0073447E"/>
    <w:rsid w:val="007364DD"/>
    <w:rsid w:val="007376D3"/>
    <w:rsid w:val="007410C9"/>
    <w:rsid w:val="007417FE"/>
    <w:rsid w:val="00742D1C"/>
    <w:rsid w:val="00743FEB"/>
    <w:rsid w:val="007475E6"/>
    <w:rsid w:val="007478A4"/>
    <w:rsid w:val="00750BF1"/>
    <w:rsid w:val="0075536C"/>
    <w:rsid w:val="00755A31"/>
    <w:rsid w:val="00762FDC"/>
    <w:rsid w:val="00765B24"/>
    <w:rsid w:val="00765CFC"/>
    <w:rsid w:val="00765D85"/>
    <w:rsid w:val="00770677"/>
    <w:rsid w:val="00771108"/>
    <w:rsid w:val="007714EF"/>
    <w:rsid w:val="00775514"/>
    <w:rsid w:val="0077671D"/>
    <w:rsid w:val="00776C16"/>
    <w:rsid w:val="00777402"/>
    <w:rsid w:val="00782F82"/>
    <w:rsid w:val="0078305A"/>
    <w:rsid w:val="00783F70"/>
    <w:rsid w:val="0078744F"/>
    <w:rsid w:val="00787511"/>
    <w:rsid w:val="00790AA6"/>
    <w:rsid w:val="00790F15"/>
    <w:rsid w:val="0079261D"/>
    <w:rsid w:val="007977A3"/>
    <w:rsid w:val="00797DCE"/>
    <w:rsid w:val="007A0394"/>
    <w:rsid w:val="007A3E2C"/>
    <w:rsid w:val="007A58B0"/>
    <w:rsid w:val="007A780C"/>
    <w:rsid w:val="007A7DC4"/>
    <w:rsid w:val="007B0D03"/>
    <w:rsid w:val="007B0F6E"/>
    <w:rsid w:val="007B3BD4"/>
    <w:rsid w:val="007B4BA2"/>
    <w:rsid w:val="007B6CBF"/>
    <w:rsid w:val="007C0D17"/>
    <w:rsid w:val="007C0D39"/>
    <w:rsid w:val="007C1D5F"/>
    <w:rsid w:val="007C2678"/>
    <w:rsid w:val="007C2DFB"/>
    <w:rsid w:val="007C3744"/>
    <w:rsid w:val="007C4E8E"/>
    <w:rsid w:val="007C58BE"/>
    <w:rsid w:val="007C64C3"/>
    <w:rsid w:val="007C784F"/>
    <w:rsid w:val="007C7AEF"/>
    <w:rsid w:val="007C7B19"/>
    <w:rsid w:val="007C7E51"/>
    <w:rsid w:val="007D356C"/>
    <w:rsid w:val="007D38D3"/>
    <w:rsid w:val="007D6484"/>
    <w:rsid w:val="007D6883"/>
    <w:rsid w:val="007D7015"/>
    <w:rsid w:val="007E0EEE"/>
    <w:rsid w:val="007E3BBF"/>
    <w:rsid w:val="007E446D"/>
    <w:rsid w:val="007E53DE"/>
    <w:rsid w:val="007E6721"/>
    <w:rsid w:val="007E7372"/>
    <w:rsid w:val="007F0BBC"/>
    <w:rsid w:val="007F0F9E"/>
    <w:rsid w:val="007F131D"/>
    <w:rsid w:val="007F1E88"/>
    <w:rsid w:val="007F2F46"/>
    <w:rsid w:val="007F66C7"/>
    <w:rsid w:val="00802829"/>
    <w:rsid w:val="00802EFF"/>
    <w:rsid w:val="00803BD8"/>
    <w:rsid w:val="00803DBF"/>
    <w:rsid w:val="008040B2"/>
    <w:rsid w:val="0080561F"/>
    <w:rsid w:val="008063D1"/>
    <w:rsid w:val="00806CBD"/>
    <w:rsid w:val="00810123"/>
    <w:rsid w:val="00811D07"/>
    <w:rsid w:val="008132B2"/>
    <w:rsid w:val="008168DE"/>
    <w:rsid w:val="008207A5"/>
    <w:rsid w:val="00821D64"/>
    <w:rsid w:val="00822C4A"/>
    <w:rsid w:val="00822D26"/>
    <w:rsid w:val="008238FF"/>
    <w:rsid w:val="00826AFE"/>
    <w:rsid w:val="00827237"/>
    <w:rsid w:val="00827C57"/>
    <w:rsid w:val="00832D6C"/>
    <w:rsid w:val="0083492A"/>
    <w:rsid w:val="0084289C"/>
    <w:rsid w:val="00846E75"/>
    <w:rsid w:val="0085205C"/>
    <w:rsid w:val="00855C53"/>
    <w:rsid w:val="008561A0"/>
    <w:rsid w:val="0085737E"/>
    <w:rsid w:val="008610CA"/>
    <w:rsid w:val="008623C9"/>
    <w:rsid w:val="0086406B"/>
    <w:rsid w:val="008666A7"/>
    <w:rsid w:val="00867D27"/>
    <w:rsid w:val="00870FAC"/>
    <w:rsid w:val="00871CEE"/>
    <w:rsid w:val="00871DF6"/>
    <w:rsid w:val="008726A7"/>
    <w:rsid w:val="00873049"/>
    <w:rsid w:val="00874E7F"/>
    <w:rsid w:val="0087509C"/>
    <w:rsid w:val="00876EE5"/>
    <w:rsid w:val="008838B9"/>
    <w:rsid w:val="00883D68"/>
    <w:rsid w:val="0088414D"/>
    <w:rsid w:val="008843D3"/>
    <w:rsid w:val="00886F28"/>
    <w:rsid w:val="0088798D"/>
    <w:rsid w:val="00887A6B"/>
    <w:rsid w:val="00887F2B"/>
    <w:rsid w:val="00893729"/>
    <w:rsid w:val="008946EE"/>
    <w:rsid w:val="00894B79"/>
    <w:rsid w:val="00895192"/>
    <w:rsid w:val="0089688E"/>
    <w:rsid w:val="00896BDD"/>
    <w:rsid w:val="008A21C1"/>
    <w:rsid w:val="008A5245"/>
    <w:rsid w:val="008B1D11"/>
    <w:rsid w:val="008B220E"/>
    <w:rsid w:val="008B2210"/>
    <w:rsid w:val="008B59DF"/>
    <w:rsid w:val="008B6024"/>
    <w:rsid w:val="008B6F4E"/>
    <w:rsid w:val="008C078B"/>
    <w:rsid w:val="008C09AF"/>
    <w:rsid w:val="008D1447"/>
    <w:rsid w:val="008D1C9A"/>
    <w:rsid w:val="008D3521"/>
    <w:rsid w:val="008D5990"/>
    <w:rsid w:val="008D7597"/>
    <w:rsid w:val="008D77C1"/>
    <w:rsid w:val="008E12CC"/>
    <w:rsid w:val="008E47DB"/>
    <w:rsid w:val="008E58B4"/>
    <w:rsid w:val="008F138A"/>
    <w:rsid w:val="008F17EB"/>
    <w:rsid w:val="008F1C58"/>
    <w:rsid w:val="008F31F7"/>
    <w:rsid w:val="008F4945"/>
    <w:rsid w:val="008F53C5"/>
    <w:rsid w:val="00902526"/>
    <w:rsid w:val="00903574"/>
    <w:rsid w:val="00905BDC"/>
    <w:rsid w:val="00905BF2"/>
    <w:rsid w:val="009070FD"/>
    <w:rsid w:val="009077AD"/>
    <w:rsid w:val="009116C3"/>
    <w:rsid w:val="00912125"/>
    <w:rsid w:val="00913C65"/>
    <w:rsid w:val="00914C5D"/>
    <w:rsid w:val="00915C57"/>
    <w:rsid w:val="00921F54"/>
    <w:rsid w:val="0092209F"/>
    <w:rsid w:val="00924696"/>
    <w:rsid w:val="00924BEA"/>
    <w:rsid w:val="0092663A"/>
    <w:rsid w:val="00926B42"/>
    <w:rsid w:val="009360F7"/>
    <w:rsid w:val="00942030"/>
    <w:rsid w:val="009427E7"/>
    <w:rsid w:val="00944805"/>
    <w:rsid w:val="0094525B"/>
    <w:rsid w:val="00947603"/>
    <w:rsid w:val="009537A8"/>
    <w:rsid w:val="00953B5A"/>
    <w:rsid w:val="00954199"/>
    <w:rsid w:val="00956062"/>
    <w:rsid w:val="00956D81"/>
    <w:rsid w:val="00957005"/>
    <w:rsid w:val="009579B5"/>
    <w:rsid w:val="0096228A"/>
    <w:rsid w:val="00962C9E"/>
    <w:rsid w:val="00971CE4"/>
    <w:rsid w:val="00972B3A"/>
    <w:rsid w:val="0097309A"/>
    <w:rsid w:val="00973149"/>
    <w:rsid w:val="009739BA"/>
    <w:rsid w:val="009743DF"/>
    <w:rsid w:val="00977171"/>
    <w:rsid w:val="00980E2F"/>
    <w:rsid w:val="00984FE8"/>
    <w:rsid w:val="0099015A"/>
    <w:rsid w:val="00991506"/>
    <w:rsid w:val="00995009"/>
    <w:rsid w:val="00995647"/>
    <w:rsid w:val="009A1F98"/>
    <w:rsid w:val="009A20EA"/>
    <w:rsid w:val="009A2B19"/>
    <w:rsid w:val="009A44BC"/>
    <w:rsid w:val="009A625F"/>
    <w:rsid w:val="009A6756"/>
    <w:rsid w:val="009B1621"/>
    <w:rsid w:val="009B1C85"/>
    <w:rsid w:val="009B2C72"/>
    <w:rsid w:val="009B3393"/>
    <w:rsid w:val="009B356D"/>
    <w:rsid w:val="009B56F9"/>
    <w:rsid w:val="009B7F2E"/>
    <w:rsid w:val="009C3517"/>
    <w:rsid w:val="009C5168"/>
    <w:rsid w:val="009C77BB"/>
    <w:rsid w:val="009D02E2"/>
    <w:rsid w:val="009D2188"/>
    <w:rsid w:val="009D2CDC"/>
    <w:rsid w:val="009D3E64"/>
    <w:rsid w:val="009D4713"/>
    <w:rsid w:val="009E3C90"/>
    <w:rsid w:val="009E49C2"/>
    <w:rsid w:val="009E4C87"/>
    <w:rsid w:val="009F0F8E"/>
    <w:rsid w:val="009F0FCB"/>
    <w:rsid w:val="009F16A2"/>
    <w:rsid w:val="009F1966"/>
    <w:rsid w:val="009F36CD"/>
    <w:rsid w:val="009F3A5A"/>
    <w:rsid w:val="009F60E8"/>
    <w:rsid w:val="009F63DD"/>
    <w:rsid w:val="00A01809"/>
    <w:rsid w:val="00A01AF2"/>
    <w:rsid w:val="00A01FC3"/>
    <w:rsid w:val="00A06753"/>
    <w:rsid w:val="00A06CCE"/>
    <w:rsid w:val="00A11BBE"/>
    <w:rsid w:val="00A131FE"/>
    <w:rsid w:val="00A15FA6"/>
    <w:rsid w:val="00A20466"/>
    <w:rsid w:val="00A22286"/>
    <w:rsid w:val="00A236FC"/>
    <w:rsid w:val="00A25D12"/>
    <w:rsid w:val="00A26DF2"/>
    <w:rsid w:val="00A27D87"/>
    <w:rsid w:val="00A350C3"/>
    <w:rsid w:val="00A35E65"/>
    <w:rsid w:val="00A42404"/>
    <w:rsid w:val="00A42C33"/>
    <w:rsid w:val="00A43A50"/>
    <w:rsid w:val="00A44621"/>
    <w:rsid w:val="00A45667"/>
    <w:rsid w:val="00A47016"/>
    <w:rsid w:val="00A50464"/>
    <w:rsid w:val="00A508DE"/>
    <w:rsid w:val="00A51920"/>
    <w:rsid w:val="00A52D77"/>
    <w:rsid w:val="00A535B5"/>
    <w:rsid w:val="00A53604"/>
    <w:rsid w:val="00A538F4"/>
    <w:rsid w:val="00A57221"/>
    <w:rsid w:val="00A574D0"/>
    <w:rsid w:val="00A57CBE"/>
    <w:rsid w:val="00A62C0E"/>
    <w:rsid w:val="00A644C2"/>
    <w:rsid w:val="00A6773C"/>
    <w:rsid w:val="00A71A10"/>
    <w:rsid w:val="00A72CFD"/>
    <w:rsid w:val="00A73075"/>
    <w:rsid w:val="00A740F4"/>
    <w:rsid w:val="00A75C14"/>
    <w:rsid w:val="00A75D21"/>
    <w:rsid w:val="00A771CC"/>
    <w:rsid w:val="00A80BA9"/>
    <w:rsid w:val="00A828BA"/>
    <w:rsid w:val="00A8304A"/>
    <w:rsid w:val="00A8658D"/>
    <w:rsid w:val="00A86C87"/>
    <w:rsid w:val="00A86C96"/>
    <w:rsid w:val="00A86FAB"/>
    <w:rsid w:val="00A912E4"/>
    <w:rsid w:val="00A91DFA"/>
    <w:rsid w:val="00A93348"/>
    <w:rsid w:val="00A9417A"/>
    <w:rsid w:val="00A94341"/>
    <w:rsid w:val="00A95EAB"/>
    <w:rsid w:val="00A965A3"/>
    <w:rsid w:val="00AA2B54"/>
    <w:rsid w:val="00AA31DD"/>
    <w:rsid w:val="00AA336A"/>
    <w:rsid w:val="00AA42E5"/>
    <w:rsid w:val="00AA4726"/>
    <w:rsid w:val="00AA5BB7"/>
    <w:rsid w:val="00AA7DA1"/>
    <w:rsid w:val="00AA7E8B"/>
    <w:rsid w:val="00AB0968"/>
    <w:rsid w:val="00AC028B"/>
    <w:rsid w:val="00AC03F3"/>
    <w:rsid w:val="00AC0A45"/>
    <w:rsid w:val="00AC18F8"/>
    <w:rsid w:val="00AC19A0"/>
    <w:rsid w:val="00AC241C"/>
    <w:rsid w:val="00AC28E4"/>
    <w:rsid w:val="00AC2FC4"/>
    <w:rsid w:val="00AC3AD7"/>
    <w:rsid w:val="00AC40F8"/>
    <w:rsid w:val="00AC4A09"/>
    <w:rsid w:val="00AC5B80"/>
    <w:rsid w:val="00AD04B2"/>
    <w:rsid w:val="00AD785D"/>
    <w:rsid w:val="00AE1A4C"/>
    <w:rsid w:val="00AE40D5"/>
    <w:rsid w:val="00AE4B9A"/>
    <w:rsid w:val="00AE53F2"/>
    <w:rsid w:val="00AE69F2"/>
    <w:rsid w:val="00AE77EE"/>
    <w:rsid w:val="00AF0E9D"/>
    <w:rsid w:val="00AF1036"/>
    <w:rsid w:val="00AF29BF"/>
    <w:rsid w:val="00AF2FC0"/>
    <w:rsid w:val="00AF3E81"/>
    <w:rsid w:val="00AF42ED"/>
    <w:rsid w:val="00AF4712"/>
    <w:rsid w:val="00AF474D"/>
    <w:rsid w:val="00AF535A"/>
    <w:rsid w:val="00AF68D5"/>
    <w:rsid w:val="00AF6B54"/>
    <w:rsid w:val="00AF6BA4"/>
    <w:rsid w:val="00B00707"/>
    <w:rsid w:val="00B00C1B"/>
    <w:rsid w:val="00B00C27"/>
    <w:rsid w:val="00B02127"/>
    <w:rsid w:val="00B02C44"/>
    <w:rsid w:val="00B0473C"/>
    <w:rsid w:val="00B04775"/>
    <w:rsid w:val="00B04A93"/>
    <w:rsid w:val="00B061F7"/>
    <w:rsid w:val="00B1099A"/>
    <w:rsid w:val="00B10FB2"/>
    <w:rsid w:val="00B11496"/>
    <w:rsid w:val="00B11538"/>
    <w:rsid w:val="00B11B6A"/>
    <w:rsid w:val="00B1227F"/>
    <w:rsid w:val="00B1426C"/>
    <w:rsid w:val="00B14B66"/>
    <w:rsid w:val="00B14B89"/>
    <w:rsid w:val="00B14FE6"/>
    <w:rsid w:val="00B1660B"/>
    <w:rsid w:val="00B203C0"/>
    <w:rsid w:val="00B2256E"/>
    <w:rsid w:val="00B228F7"/>
    <w:rsid w:val="00B26126"/>
    <w:rsid w:val="00B26D8D"/>
    <w:rsid w:val="00B30739"/>
    <w:rsid w:val="00B31A2E"/>
    <w:rsid w:val="00B325E2"/>
    <w:rsid w:val="00B35210"/>
    <w:rsid w:val="00B35414"/>
    <w:rsid w:val="00B356EF"/>
    <w:rsid w:val="00B3576B"/>
    <w:rsid w:val="00B36CCE"/>
    <w:rsid w:val="00B40BFA"/>
    <w:rsid w:val="00B4246D"/>
    <w:rsid w:val="00B47A43"/>
    <w:rsid w:val="00B53588"/>
    <w:rsid w:val="00B545E9"/>
    <w:rsid w:val="00B549D4"/>
    <w:rsid w:val="00B55033"/>
    <w:rsid w:val="00B57CC1"/>
    <w:rsid w:val="00B57D24"/>
    <w:rsid w:val="00B6197B"/>
    <w:rsid w:val="00B65E38"/>
    <w:rsid w:val="00B66051"/>
    <w:rsid w:val="00B66D2F"/>
    <w:rsid w:val="00B74464"/>
    <w:rsid w:val="00B74476"/>
    <w:rsid w:val="00B747FE"/>
    <w:rsid w:val="00B761FD"/>
    <w:rsid w:val="00B76DE1"/>
    <w:rsid w:val="00B8039F"/>
    <w:rsid w:val="00B8328A"/>
    <w:rsid w:val="00B83D93"/>
    <w:rsid w:val="00B84DC1"/>
    <w:rsid w:val="00B86E4F"/>
    <w:rsid w:val="00B9022B"/>
    <w:rsid w:val="00B95650"/>
    <w:rsid w:val="00B97B91"/>
    <w:rsid w:val="00BA0E0F"/>
    <w:rsid w:val="00BA0F5D"/>
    <w:rsid w:val="00BA4598"/>
    <w:rsid w:val="00BB04D8"/>
    <w:rsid w:val="00BB29DF"/>
    <w:rsid w:val="00BB2A3D"/>
    <w:rsid w:val="00BB40F6"/>
    <w:rsid w:val="00BB616D"/>
    <w:rsid w:val="00BC0572"/>
    <w:rsid w:val="00BC2268"/>
    <w:rsid w:val="00BC3412"/>
    <w:rsid w:val="00BC6C0B"/>
    <w:rsid w:val="00BD05B7"/>
    <w:rsid w:val="00BD2000"/>
    <w:rsid w:val="00BD2939"/>
    <w:rsid w:val="00BD3208"/>
    <w:rsid w:val="00BD3DB4"/>
    <w:rsid w:val="00BD4873"/>
    <w:rsid w:val="00BD4D6E"/>
    <w:rsid w:val="00BE1EBF"/>
    <w:rsid w:val="00BE37AC"/>
    <w:rsid w:val="00BE3A22"/>
    <w:rsid w:val="00BE7E7C"/>
    <w:rsid w:val="00BE7F70"/>
    <w:rsid w:val="00BF07D0"/>
    <w:rsid w:val="00C0030E"/>
    <w:rsid w:val="00C02205"/>
    <w:rsid w:val="00C0258A"/>
    <w:rsid w:val="00C0366B"/>
    <w:rsid w:val="00C03EF4"/>
    <w:rsid w:val="00C0433B"/>
    <w:rsid w:val="00C0434F"/>
    <w:rsid w:val="00C07C7E"/>
    <w:rsid w:val="00C123B0"/>
    <w:rsid w:val="00C12911"/>
    <w:rsid w:val="00C12C17"/>
    <w:rsid w:val="00C15B1C"/>
    <w:rsid w:val="00C17409"/>
    <w:rsid w:val="00C174B5"/>
    <w:rsid w:val="00C2015F"/>
    <w:rsid w:val="00C205AC"/>
    <w:rsid w:val="00C21FB8"/>
    <w:rsid w:val="00C233BE"/>
    <w:rsid w:val="00C2615A"/>
    <w:rsid w:val="00C268D1"/>
    <w:rsid w:val="00C27460"/>
    <w:rsid w:val="00C3004E"/>
    <w:rsid w:val="00C30E5C"/>
    <w:rsid w:val="00C325D5"/>
    <w:rsid w:val="00C33150"/>
    <w:rsid w:val="00C333F9"/>
    <w:rsid w:val="00C339F9"/>
    <w:rsid w:val="00C36DB1"/>
    <w:rsid w:val="00C40738"/>
    <w:rsid w:val="00C40C3D"/>
    <w:rsid w:val="00C4212B"/>
    <w:rsid w:val="00C42457"/>
    <w:rsid w:val="00C43775"/>
    <w:rsid w:val="00C457B9"/>
    <w:rsid w:val="00C45F49"/>
    <w:rsid w:val="00C46CDD"/>
    <w:rsid w:val="00C50CA4"/>
    <w:rsid w:val="00C51DDA"/>
    <w:rsid w:val="00C5201D"/>
    <w:rsid w:val="00C539A9"/>
    <w:rsid w:val="00C607BF"/>
    <w:rsid w:val="00C61868"/>
    <w:rsid w:val="00C61A08"/>
    <w:rsid w:val="00C63EA3"/>
    <w:rsid w:val="00C642F5"/>
    <w:rsid w:val="00C67519"/>
    <w:rsid w:val="00C67A91"/>
    <w:rsid w:val="00C67C6D"/>
    <w:rsid w:val="00C7117E"/>
    <w:rsid w:val="00C718A7"/>
    <w:rsid w:val="00C75A14"/>
    <w:rsid w:val="00C766D6"/>
    <w:rsid w:val="00C76E6E"/>
    <w:rsid w:val="00C7736E"/>
    <w:rsid w:val="00C80289"/>
    <w:rsid w:val="00C81E9F"/>
    <w:rsid w:val="00C85318"/>
    <w:rsid w:val="00C90A73"/>
    <w:rsid w:val="00C95367"/>
    <w:rsid w:val="00C95657"/>
    <w:rsid w:val="00C96B3A"/>
    <w:rsid w:val="00CA216D"/>
    <w:rsid w:val="00CA29E8"/>
    <w:rsid w:val="00CA3194"/>
    <w:rsid w:val="00CA3DD4"/>
    <w:rsid w:val="00CA4078"/>
    <w:rsid w:val="00CA5793"/>
    <w:rsid w:val="00CB0637"/>
    <w:rsid w:val="00CB0928"/>
    <w:rsid w:val="00CB156E"/>
    <w:rsid w:val="00CB77C3"/>
    <w:rsid w:val="00CB785E"/>
    <w:rsid w:val="00CB7E1B"/>
    <w:rsid w:val="00CC2189"/>
    <w:rsid w:val="00CC27F3"/>
    <w:rsid w:val="00CC34F9"/>
    <w:rsid w:val="00CC4E9E"/>
    <w:rsid w:val="00CD1902"/>
    <w:rsid w:val="00CD75F5"/>
    <w:rsid w:val="00CE296E"/>
    <w:rsid w:val="00CE3CF7"/>
    <w:rsid w:val="00CE6FE7"/>
    <w:rsid w:val="00CE73C3"/>
    <w:rsid w:val="00CF1808"/>
    <w:rsid w:val="00CF492E"/>
    <w:rsid w:val="00CF4E77"/>
    <w:rsid w:val="00CF5C72"/>
    <w:rsid w:val="00CF6D7A"/>
    <w:rsid w:val="00D02054"/>
    <w:rsid w:val="00D02D64"/>
    <w:rsid w:val="00D031C5"/>
    <w:rsid w:val="00D03399"/>
    <w:rsid w:val="00D05858"/>
    <w:rsid w:val="00D13783"/>
    <w:rsid w:val="00D14697"/>
    <w:rsid w:val="00D15E22"/>
    <w:rsid w:val="00D17A1A"/>
    <w:rsid w:val="00D17D8B"/>
    <w:rsid w:val="00D250C3"/>
    <w:rsid w:val="00D30AA4"/>
    <w:rsid w:val="00D31E12"/>
    <w:rsid w:val="00D36795"/>
    <w:rsid w:val="00D37051"/>
    <w:rsid w:val="00D40B76"/>
    <w:rsid w:val="00D418E6"/>
    <w:rsid w:val="00D41A78"/>
    <w:rsid w:val="00D46029"/>
    <w:rsid w:val="00D51F8E"/>
    <w:rsid w:val="00D525C1"/>
    <w:rsid w:val="00D52F1B"/>
    <w:rsid w:val="00D533FE"/>
    <w:rsid w:val="00D60110"/>
    <w:rsid w:val="00D603E8"/>
    <w:rsid w:val="00D61F2B"/>
    <w:rsid w:val="00D62743"/>
    <w:rsid w:val="00D66BDC"/>
    <w:rsid w:val="00D72710"/>
    <w:rsid w:val="00D76ABA"/>
    <w:rsid w:val="00D77757"/>
    <w:rsid w:val="00D8129B"/>
    <w:rsid w:val="00D82BB9"/>
    <w:rsid w:val="00D8387D"/>
    <w:rsid w:val="00D849FE"/>
    <w:rsid w:val="00D84FAF"/>
    <w:rsid w:val="00D86F2B"/>
    <w:rsid w:val="00D87F9D"/>
    <w:rsid w:val="00D915AA"/>
    <w:rsid w:val="00D9409E"/>
    <w:rsid w:val="00D9603B"/>
    <w:rsid w:val="00D970F5"/>
    <w:rsid w:val="00D97FD2"/>
    <w:rsid w:val="00DA57B6"/>
    <w:rsid w:val="00DA76D3"/>
    <w:rsid w:val="00DB0AD2"/>
    <w:rsid w:val="00DB1D37"/>
    <w:rsid w:val="00DB2683"/>
    <w:rsid w:val="00DB2E2C"/>
    <w:rsid w:val="00DB4B63"/>
    <w:rsid w:val="00DB4E84"/>
    <w:rsid w:val="00DB6D7F"/>
    <w:rsid w:val="00DB7F10"/>
    <w:rsid w:val="00DC0343"/>
    <w:rsid w:val="00DC1C5C"/>
    <w:rsid w:val="00DC21B8"/>
    <w:rsid w:val="00DC3386"/>
    <w:rsid w:val="00DC45C1"/>
    <w:rsid w:val="00DD0F06"/>
    <w:rsid w:val="00DD3594"/>
    <w:rsid w:val="00DD37A8"/>
    <w:rsid w:val="00DD62A0"/>
    <w:rsid w:val="00DE16BA"/>
    <w:rsid w:val="00DE1971"/>
    <w:rsid w:val="00DE2893"/>
    <w:rsid w:val="00DE29BD"/>
    <w:rsid w:val="00DE3935"/>
    <w:rsid w:val="00DE481A"/>
    <w:rsid w:val="00DE4BA6"/>
    <w:rsid w:val="00DE5036"/>
    <w:rsid w:val="00DE67D3"/>
    <w:rsid w:val="00DF015E"/>
    <w:rsid w:val="00DF032A"/>
    <w:rsid w:val="00DF27A9"/>
    <w:rsid w:val="00DF4B1A"/>
    <w:rsid w:val="00DF5A80"/>
    <w:rsid w:val="00DF73AF"/>
    <w:rsid w:val="00DF7743"/>
    <w:rsid w:val="00DF780C"/>
    <w:rsid w:val="00E01ED4"/>
    <w:rsid w:val="00E04DCC"/>
    <w:rsid w:val="00E0704F"/>
    <w:rsid w:val="00E0787F"/>
    <w:rsid w:val="00E10A24"/>
    <w:rsid w:val="00E10DAB"/>
    <w:rsid w:val="00E13C7E"/>
    <w:rsid w:val="00E16F58"/>
    <w:rsid w:val="00E207FE"/>
    <w:rsid w:val="00E22B26"/>
    <w:rsid w:val="00E22BD5"/>
    <w:rsid w:val="00E23487"/>
    <w:rsid w:val="00E239BD"/>
    <w:rsid w:val="00E25D8F"/>
    <w:rsid w:val="00E2657B"/>
    <w:rsid w:val="00E27418"/>
    <w:rsid w:val="00E30485"/>
    <w:rsid w:val="00E33B12"/>
    <w:rsid w:val="00E33B41"/>
    <w:rsid w:val="00E4381D"/>
    <w:rsid w:val="00E44639"/>
    <w:rsid w:val="00E51078"/>
    <w:rsid w:val="00E520C2"/>
    <w:rsid w:val="00E55D33"/>
    <w:rsid w:val="00E62A8C"/>
    <w:rsid w:val="00E62DA9"/>
    <w:rsid w:val="00E64837"/>
    <w:rsid w:val="00E6520B"/>
    <w:rsid w:val="00E66C18"/>
    <w:rsid w:val="00E67BBA"/>
    <w:rsid w:val="00E71ED6"/>
    <w:rsid w:val="00E72320"/>
    <w:rsid w:val="00E729EA"/>
    <w:rsid w:val="00E7316B"/>
    <w:rsid w:val="00E74559"/>
    <w:rsid w:val="00E75D6C"/>
    <w:rsid w:val="00E77258"/>
    <w:rsid w:val="00E773E2"/>
    <w:rsid w:val="00E84656"/>
    <w:rsid w:val="00E851E4"/>
    <w:rsid w:val="00E90AFA"/>
    <w:rsid w:val="00E90FCA"/>
    <w:rsid w:val="00E9270D"/>
    <w:rsid w:val="00E96348"/>
    <w:rsid w:val="00E964F5"/>
    <w:rsid w:val="00EA1EB3"/>
    <w:rsid w:val="00EA2471"/>
    <w:rsid w:val="00EA3FC3"/>
    <w:rsid w:val="00EA5FBB"/>
    <w:rsid w:val="00EA7A0D"/>
    <w:rsid w:val="00EB0282"/>
    <w:rsid w:val="00EB25EE"/>
    <w:rsid w:val="00EB70F6"/>
    <w:rsid w:val="00EB78F3"/>
    <w:rsid w:val="00EC264A"/>
    <w:rsid w:val="00EC4153"/>
    <w:rsid w:val="00EC5F9D"/>
    <w:rsid w:val="00ED2439"/>
    <w:rsid w:val="00ED4EED"/>
    <w:rsid w:val="00EE0B6E"/>
    <w:rsid w:val="00EE130F"/>
    <w:rsid w:val="00EE1BC3"/>
    <w:rsid w:val="00EE224B"/>
    <w:rsid w:val="00EE2942"/>
    <w:rsid w:val="00EE2D59"/>
    <w:rsid w:val="00EE3663"/>
    <w:rsid w:val="00EE520E"/>
    <w:rsid w:val="00EE6D12"/>
    <w:rsid w:val="00EE764A"/>
    <w:rsid w:val="00EF22E7"/>
    <w:rsid w:val="00EF3D21"/>
    <w:rsid w:val="00EF47B3"/>
    <w:rsid w:val="00EF6C56"/>
    <w:rsid w:val="00F01FDB"/>
    <w:rsid w:val="00F03504"/>
    <w:rsid w:val="00F041CF"/>
    <w:rsid w:val="00F06646"/>
    <w:rsid w:val="00F104CE"/>
    <w:rsid w:val="00F134D6"/>
    <w:rsid w:val="00F15287"/>
    <w:rsid w:val="00F15CCD"/>
    <w:rsid w:val="00F17979"/>
    <w:rsid w:val="00F2032C"/>
    <w:rsid w:val="00F21057"/>
    <w:rsid w:val="00F247C0"/>
    <w:rsid w:val="00F24CC2"/>
    <w:rsid w:val="00F265A6"/>
    <w:rsid w:val="00F278F3"/>
    <w:rsid w:val="00F36088"/>
    <w:rsid w:val="00F36D02"/>
    <w:rsid w:val="00F401B9"/>
    <w:rsid w:val="00F41C32"/>
    <w:rsid w:val="00F41E74"/>
    <w:rsid w:val="00F46FBD"/>
    <w:rsid w:val="00F50174"/>
    <w:rsid w:val="00F51C88"/>
    <w:rsid w:val="00F525B2"/>
    <w:rsid w:val="00F544FE"/>
    <w:rsid w:val="00F54D3F"/>
    <w:rsid w:val="00F5605B"/>
    <w:rsid w:val="00F57147"/>
    <w:rsid w:val="00F641D4"/>
    <w:rsid w:val="00F65C48"/>
    <w:rsid w:val="00F662C1"/>
    <w:rsid w:val="00F665B2"/>
    <w:rsid w:val="00F707B9"/>
    <w:rsid w:val="00F729CE"/>
    <w:rsid w:val="00F7543D"/>
    <w:rsid w:val="00F761E7"/>
    <w:rsid w:val="00F76A58"/>
    <w:rsid w:val="00F77FFB"/>
    <w:rsid w:val="00F80053"/>
    <w:rsid w:val="00F80961"/>
    <w:rsid w:val="00F80DD5"/>
    <w:rsid w:val="00F810EB"/>
    <w:rsid w:val="00F81E5C"/>
    <w:rsid w:val="00F826E4"/>
    <w:rsid w:val="00F83D5B"/>
    <w:rsid w:val="00F85656"/>
    <w:rsid w:val="00F85B95"/>
    <w:rsid w:val="00F87270"/>
    <w:rsid w:val="00F91F44"/>
    <w:rsid w:val="00F93B6B"/>
    <w:rsid w:val="00F94337"/>
    <w:rsid w:val="00F979A3"/>
    <w:rsid w:val="00F97F39"/>
    <w:rsid w:val="00FA03F5"/>
    <w:rsid w:val="00FA0776"/>
    <w:rsid w:val="00FA08D1"/>
    <w:rsid w:val="00FA52C1"/>
    <w:rsid w:val="00FA6241"/>
    <w:rsid w:val="00FB2D15"/>
    <w:rsid w:val="00FB378B"/>
    <w:rsid w:val="00FB4829"/>
    <w:rsid w:val="00FB5A1F"/>
    <w:rsid w:val="00FB698E"/>
    <w:rsid w:val="00FC206D"/>
    <w:rsid w:val="00FC340D"/>
    <w:rsid w:val="00FC436C"/>
    <w:rsid w:val="00FC610B"/>
    <w:rsid w:val="00FC6136"/>
    <w:rsid w:val="00FC67EF"/>
    <w:rsid w:val="00FC6892"/>
    <w:rsid w:val="00FC728C"/>
    <w:rsid w:val="00FC7CF2"/>
    <w:rsid w:val="00FD05A9"/>
    <w:rsid w:val="00FD10DE"/>
    <w:rsid w:val="00FD1AB4"/>
    <w:rsid w:val="00FD228A"/>
    <w:rsid w:val="00FD2EFE"/>
    <w:rsid w:val="00FD336A"/>
    <w:rsid w:val="00FD4457"/>
    <w:rsid w:val="00FD4495"/>
    <w:rsid w:val="00FD55E9"/>
    <w:rsid w:val="00FD5A11"/>
    <w:rsid w:val="00FD648E"/>
    <w:rsid w:val="00FD6581"/>
    <w:rsid w:val="00FE0ACC"/>
    <w:rsid w:val="00FE0B5B"/>
    <w:rsid w:val="00FE0FE2"/>
    <w:rsid w:val="00FE22E7"/>
    <w:rsid w:val="00FE3973"/>
    <w:rsid w:val="00FE3E94"/>
    <w:rsid w:val="00FE447F"/>
    <w:rsid w:val="00FE5E3F"/>
    <w:rsid w:val="00FE64A0"/>
    <w:rsid w:val="00FE6AE3"/>
    <w:rsid w:val="00FF09D0"/>
    <w:rsid w:val="00FF2C28"/>
    <w:rsid w:val="00FF3D41"/>
    <w:rsid w:val="00FF4999"/>
    <w:rsid w:val="00FF4E89"/>
    <w:rsid w:val="00FF6242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3DD4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2B7D76"/>
    <w:pPr>
      <w:widowControl w:val="0"/>
      <w:autoSpaceDE w:val="0"/>
      <w:autoSpaceDN w:val="0"/>
      <w:ind w:left="825" w:hanging="356"/>
      <w:outlineLvl w:val="0"/>
    </w:pPr>
    <w:rPr>
      <w:rFonts w:ascii="Liberation Sans Narrow" w:hAnsi="Liberation Sans Narrow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4B1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DF4B1A"/>
    <w:rPr>
      <w:color w:val="0000FF"/>
      <w:u w:val="single"/>
    </w:rPr>
  </w:style>
  <w:style w:type="paragraph" w:styleId="Intestazione">
    <w:name w:val="header"/>
    <w:basedOn w:val="Normale"/>
    <w:rsid w:val="00CC27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C27F3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00126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B7D76"/>
    <w:rPr>
      <w:rFonts w:ascii="Liberation Sans Narrow" w:hAnsi="Liberation Sans Narrow"/>
      <w:b/>
      <w:bCs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2B7D76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B7D7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link w:val="Corpodeltesto"/>
    <w:rsid w:val="002B7D76"/>
    <w:rPr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B7D76"/>
    <w:rPr>
      <w:rFonts w:ascii="Calibri" w:hAnsi="Calibri" w:cs="Calibri"/>
      <w:b/>
      <w:bCs/>
      <w:sz w:val="32"/>
      <w:szCs w:val="32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2B7D76"/>
    <w:pPr>
      <w:widowControl w:val="0"/>
      <w:autoSpaceDE w:val="0"/>
      <w:autoSpaceDN w:val="0"/>
      <w:spacing w:before="4"/>
      <w:ind w:left="2070" w:right="2356"/>
      <w:jc w:val="center"/>
    </w:pPr>
    <w:rPr>
      <w:rFonts w:ascii="Calibri" w:hAnsi="Calibri" w:cs="Calibri"/>
      <w:b/>
      <w:bCs/>
      <w:sz w:val="32"/>
      <w:szCs w:val="32"/>
      <w:lang w:eastAsia="en-US"/>
    </w:rPr>
  </w:style>
  <w:style w:type="character" w:customStyle="1" w:styleId="TitoloCarattere1">
    <w:name w:val="Titolo Carattere1"/>
    <w:basedOn w:val="Carpredefinitoparagrafo"/>
    <w:link w:val="Titolo"/>
    <w:rsid w:val="002B7D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mmario1">
    <w:name w:val="toc 1"/>
    <w:basedOn w:val="Normale"/>
    <w:uiPriority w:val="99"/>
    <w:rsid w:val="002B7D76"/>
    <w:pPr>
      <w:widowControl w:val="0"/>
      <w:autoSpaceDE w:val="0"/>
      <w:autoSpaceDN w:val="0"/>
      <w:spacing w:before="99"/>
      <w:ind w:left="552" w:hanging="440"/>
    </w:pPr>
    <w:rPr>
      <w:rFonts w:ascii="Liberation Sans Narrow" w:hAnsi="Liberation Sans Narrow" w:cs="Liberation Sans Narrow"/>
      <w:lang w:eastAsia="en-US"/>
    </w:rPr>
  </w:style>
  <w:style w:type="paragraph" w:styleId="Paragrafoelenco">
    <w:name w:val="List Paragraph"/>
    <w:basedOn w:val="Normale"/>
    <w:uiPriority w:val="34"/>
    <w:qFormat/>
    <w:rsid w:val="002B7D76"/>
    <w:pPr>
      <w:widowControl w:val="0"/>
      <w:autoSpaceDE w:val="0"/>
      <w:autoSpaceDN w:val="0"/>
      <w:ind w:left="832" w:hanging="360"/>
    </w:pPr>
    <w:rPr>
      <w:rFonts w:ascii="Liberation Sans Narrow" w:hAnsi="Liberation Sans Narrow" w:cs="Liberation Sans Narrow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906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066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E6C95"/>
    <w:pPr>
      <w:widowControl w:val="0"/>
      <w:autoSpaceDE w:val="0"/>
      <w:autoSpaceDN w:val="0"/>
      <w:ind w:left="174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618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apugliacentrale.it" TargetMode="External"/><Relationship Id="rId1" Type="http://schemas.openxmlformats.org/officeDocument/2006/relationships/hyperlink" Target="http://www.arcapugliacentr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cino\Dati%20applicazioni\Microsoft\Modelli\SETTORE%20TECN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SETTORE TECNICO</Template>
  <TotalTime>7</TotalTime>
  <Pages>4</Pages>
  <Words>905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mancino</dc:creator>
  <cp:lastModifiedBy>r.amato</cp:lastModifiedBy>
  <cp:revision>5</cp:revision>
  <cp:lastPrinted>2022-07-18T16:32:00Z</cp:lastPrinted>
  <dcterms:created xsi:type="dcterms:W3CDTF">2022-07-14T12:17:00Z</dcterms:created>
  <dcterms:modified xsi:type="dcterms:W3CDTF">2022-07-18T16:32:00Z</dcterms:modified>
</cp:coreProperties>
</file>